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implified Arabic" w:hAnsi="Simplified Arabic"/>
          <w:sz w:val="28"/>
          <w:szCs w:val="28"/>
          <w:rtl/>
        </w:rPr>
        <w:id w:val="-1302692214"/>
        <w:lock w:val="contentLocked"/>
        <w:placeholder>
          <w:docPart w:val="329C1FA65D254C7381F612A966A50565"/>
        </w:placeholder>
        <w:group/>
      </w:sdtPr>
      <w:sdtEndPr>
        <w:rPr>
          <w:rFonts w:ascii="Courier New" w:hAnsi="Courier New"/>
          <w:sz w:val="20"/>
          <w:szCs w:val="20"/>
        </w:rPr>
      </w:sdtEndPr>
      <w:sdtContent>
        <w:bookmarkStart w:id="0" w:name="_GoBack" w:displacedByCustomXml="prev"/>
        <w:bookmarkEnd w:id="0" w:displacedByCustomXml="prev"/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531"/>
            <w:gridCol w:w="3935"/>
            <w:gridCol w:w="3733"/>
          </w:tblGrid>
          <w:tr w:rsidR="00ED3D32" w:rsidTr="00D66471">
            <w:tc>
              <w:tcPr>
                <w:tcW w:w="3531" w:type="dxa"/>
              </w:tcPr>
              <w:p w:rsidR="00ED3D32" w:rsidRDefault="00ED3D32" w:rsidP="004716F2">
                <w:pPr>
                  <w:jc w:val="center"/>
                  <w:rPr>
                    <w:rFonts w:ascii="Simplified Arabic" w:hAnsi="Simplified Arabic"/>
                    <w:sz w:val="28"/>
                    <w:szCs w:val="28"/>
                    <w:rtl/>
                  </w:rPr>
                </w:pPr>
              </w:p>
            </w:tc>
            <w:tc>
              <w:tcPr>
                <w:tcW w:w="3935" w:type="dxa"/>
              </w:tcPr>
              <w:sdt>
                <w:sdtPr>
                  <w:rPr>
                    <w:b w:val="0"/>
                    <w:bCs/>
                    <w:sz w:val="28"/>
                    <w:szCs w:val="28"/>
                    <w:rtl/>
                  </w:rPr>
                  <w:id w:val="-919409462"/>
                  <w:lock w:val="sdtContentLocked"/>
                  <w:placeholder>
                    <w:docPart w:val="329C1FA65D254C7381F612A966A50565"/>
                  </w:placeholder>
                </w:sdtPr>
                <w:sdtEndPr/>
                <w:sdtContent>
                  <w:p w:rsidR="007F4058" w:rsidRPr="007F4058" w:rsidRDefault="007F4058" w:rsidP="00ED3D32">
                    <w:pPr>
                      <w:jc w:val="center"/>
                      <w:rPr>
                        <w:sz w:val="28"/>
                        <w:szCs w:val="28"/>
                        <w:lang w:bidi="ar-JO"/>
                      </w:rPr>
                    </w:pPr>
                    <w:r w:rsidRPr="007F4058">
                      <w:rPr>
                        <w:sz w:val="28"/>
                        <w:szCs w:val="28"/>
                        <w:lang w:bidi="ar-JO"/>
                      </w:rPr>
                      <w:t>IP-F04-01</w:t>
                    </w:r>
                  </w:p>
                  <w:p w:rsidR="00ED3D32" w:rsidRDefault="00ED3D32" w:rsidP="00ED3D32">
                    <w:pPr>
                      <w:jc w:val="center"/>
                      <w:rPr>
                        <w:b w:val="0"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b w:val="0"/>
                        <w:bCs/>
                        <w:sz w:val="28"/>
                        <w:szCs w:val="28"/>
                        <w:rtl/>
                      </w:rPr>
                      <w:t>دائرة تسجيل الملكية الصناعيه</w:t>
                    </w:r>
                  </w:p>
                  <w:p w:rsidR="00ED3D32" w:rsidRDefault="00ED3D32" w:rsidP="00ED3D32">
                    <w:pPr>
                      <w:jc w:val="center"/>
                      <w:rPr>
                        <w:b w:val="0"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b w:val="0"/>
                        <w:bCs/>
                        <w:sz w:val="28"/>
                        <w:szCs w:val="28"/>
                        <w:rtl/>
                      </w:rPr>
                      <w:t>قانون العلامات التجارية لسنة 1952</w:t>
                    </w:r>
                  </w:p>
                  <w:p w:rsidR="00ED3D32" w:rsidRDefault="00ED3D32" w:rsidP="00ED3D32">
                    <w:pPr>
                      <w:jc w:val="center"/>
                      <w:rPr>
                        <w:b w:val="0"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b w:val="0"/>
                        <w:bCs/>
                        <w:sz w:val="28"/>
                        <w:szCs w:val="28"/>
                        <w:rtl/>
                      </w:rPr>
                      <w:t>" اشعار بالاعتراض على طلب التسجيل"</w:t>
                    </w:r>
                  </w:p>
                  <w:p w:rsidR="00ED3D32" w:rsidRDefault="00ED3D32" w:rsidP="00ED3D32">
                    <w:pPr>
                      <w:jc w:val="center"/>
                      <w:rPr>
                        <w:rFonts w:ascii="Simplified Arabic" w:hAnsi="Simplified Arabic"/>
                        <w:sz w:val="28"/>
                        <w:szCs w:val="28"/>
                        <w:rtl/>
                      </w:rPr>
                    </w:pPr>
                    <w:r>
                      <w:rPr>
                        <w:b w:val="0"/>
                        <w:bCs/>
                        <w:sz w:val="28"/>
                        <w:szCs w:val="28"/>
                        <w:rtl/>
                      </w:rPr>
                      <w:t>(يقتضي تقديم هذا الاشعار على نسختين)</w:t>
                    </w:r>
                  </w:p>
                </w:sdtContent>
              </w:sdt>
            </w:tc>
            <w:sdt>
              <w:sdtPr>
                <w:rPr>
                  <w:rFonts w:ascii="Simplified Arabic" w:hAnsi="Simplified Arabic"/>
                  <w:sz w:val="28"/>
                  <w:szCs w:val="28"/>
                  <w:rtl/>
                </w:rPr>
                <w:alias w:val="ختم النسخة المضبوطة"/>
                <w:tag w:val="ختم النسخة المضبوطة"/>
                <w:id w:val="-1281643461"/>
                <w:lock w:val="sdtContentLocked"/>
                <w:picture/>
              </w:sdtPr>
              <w:sdtEndPr/>
              <w:sdtContent>
                <w:tc>
                  <w:tcPr>
                    <w:tcW w:w="3733" w:type="dxa"/>
                  </w:tcPr>
                  <w:p w:rsidR="00ED3D32" w:rsidRDefault="00F20281" w:rsidP="004716F2">
                    <w:pPr>
                      <w:jc w:val="center"/>
                      <w:rPr>
                        <w:rFonts w:ascii="Simplified Arabic" w:hAnsi="Simplified Arabic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Simplified Arabic" w:hAnsi="Simplified Arabic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49812460" wp14:editId="7A5D49D1">
                          <wp:extent cx="1507216" cy="1526540"/>
                          <wp:effectExtent l="0" t="0" r="0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7216" cy="1526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tr>
        </w:tbl>
        <w:p w:rsidR="00395F38" w:rsidRPr="00395F38" w:rsidRDefault="00395F38" w:rsidP="00395F38">
          <w:pPr>
            <w:pStyle w:val="NoSpacing"/>
            <w:rPr>
              <w:rStyle w:val="SimAR14BBlue"/>
            </w:rPr>
          </w:pPr>
        </w:p>
        <w:tbl>
          <w:tblPr>
            <w:tblStyle w:val="TableGrid"/>
            <w:tblpPr w:leftFromText="180" w:rightFromText="180" w:vertAnchor="text" w:tblpXSpec="right" w:tblpY="1"/>
            <w:tblOverlap w:val="never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911"/>
            <w:gridCol w:w="2520"/>
            <w:gridCol w:w="1710"/>
            <w:gridCol w:w="4770"/>
          </w:tblGrid>
          <w:tr w:rsidR="00866176" w:rsidRPr="00F96D2F" w:rsidTr="00B97F15">
            <w:tc>
              <w:tcPr>
                <w:tcW w:w="1911" w:type="dxa"/>
                <w:vAlign w:val="center"/>
              </w:tcPr>
              <w:p w:rsidR="00866176" w:rsidRPr="00E33EA8" w:rsidRDefault="00E941FB" w:rsidP="00E941FB">
                <w:pPr>
                  <w:rPr>
                    <w:b w:val="0"/>
                    <w:bCs/>
                    <w:sz w:val="28"/>
                    <w:szCs w:val="28"/>
                    <w:rtl/>
                    <w:lang w:bidi="ar-JO"/>
                  </w:rPr>
                </w:pPr>
                <w:r w:rsidRPr="00E33EA8">
                  <w:rPr>
                    <w:rStyle w:val="SimpAR14B"/>
                    <w:rtl/>
                  </w:rPr>
                  <w:t>بشأن الطلب رقم</w:t>
                </w:r>
                <w:r w:rsidRPr="00E33EA8">
                  <w:rPr>
                    <w:rStyle w:val="SimpAR14B"/>
                    <w:rFonts w:hint="cs"/>
                    <w:rtl/>
                  </w:rPr>
                  <w:t xml:space="preserve"> :</w:t>
                </w:r>
              </w:p>
            </w:tc>
            <w:sdt>
              <w:sdtPr>
                <w:rPr>
                  <w:rStyle w:val="SimAR14BBlue"/>
                  <w:rtl/>
                </w:rPr>
                <w:alias w:val="رقم الطلب"/>
                <w:tag w:val="رقم الطلب"/>
                <w:id w:val="-1280254410"/>
                <w:lock w:val="sdtLocked"/>
                <w:placeholder>
                  <w:docPart w:val="B735C51F900A41A8AB0E3E7452D1E3DF"/>
                </w:placeholder>
              </w:sdtPr>
              <w:sdtEndPr>
                <w:rPr>
                  <w:rStyle w:val="DefaultParagraphFont"/>
                  <w:rFonts w:ascii="Courier New" w:hAnsi="Courier New"/>
                  <w:bCs w:val="0"/>
                  <w:color w:val="auto"/>
                  <w:sz w:val="20"/>
                  <w:szCs w:val="20"/>
                  <w:lang w:bidi="ar-SA"/>
                </w:rPr>
              </w:sdtEndPr>
              <w:sdtContent>
                <w:tc>
                  <w:tcPr>
                    <w:tcW w:w="2520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866176" w:rsidRPr="00EF167A" w:rsidRDefault="007255D8" w:rsidP="007255D8">
                    <w:pPr>
                      <w:rPr>
                        <w:rFonts w:ascii="Simplified Arabic" w:hAnsi="Simplified Arabic"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Style w:val="Sim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710" w:type="dxa"/>
                <w:vAlign w:val="center"/>
              </w:tcPr>
              <w:p w:rsidR="00866176" w:rsidRPr="00E33EA8" w:rsidRDefault="00D50995" w:rsidP="00B97F15">
                <w:pPr>
                  <w:jc w:val="right"/>
                  <w:rPr>
                    <w:b w:val="0"/>
                    <w:bCs/>
                    <w:sz w:val="28"/>
                    <w:szCs w:val="28"/>
                    <w:rtl/>
                  </w:rPr>
                </w:pPr>
                <w:r w:rsidRPr="00E33EA8">
                  <w:rPr>
                    <w:rStyle w:val="SimpAR14B"/>
                    <w:rFonts w:hint="cs"/>
                    <w:rtl/>
                  </w:rPr>
                  <w:t>المقدم من قبل :</w:t>
                </w:r>
              </w:p>
            </w:tc>
            <w:sdt>
              <w:sdtPr>
                <w:rPr>
                  <w:rStyle w:val="SimAR14BBlue"/>
                  <w:rtl/>
                </w:rPr>
                <w:alias w:val="اسم مقدم الطلب"/>
                <w:tag w:val="اسم مقدم الطلب"/>
                <w:id w:val="-1529878106"/>
                <w:lock w:val="sdtLocked"/>
                <w:placeholder>
                  <w:docPart w:val="4AAEB38F2F7A47F597C8700FB3C666A8"/>
                </w:placeholder>
              </w:sdtPr>
              <w:sdtEndPr>
                <w:rPr>
                  <w:rStyle w:val="DefaultParagraphFont"/>
                  <w:rFonts w:ascii="Courier New" w:hAnsi="Courier New"/>
                  <w:bCs w:val="0"/>
                  <w:color w:val="808080" w:themeColor="background1" w:themeShade="80"/>
                  <w:sz w:val="20"/>
                  <w:szCs w:val="20"/>
                  <w:lang w:bidi="ar-SA"/>
                </w:rPr>
              </w:sdtEndPr>
              <w:sdtContent>
                <w:tc>
                  <w:tcPr>
                    <w:tcW w:w="4770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866176" w:rsidRPr="00B03D13" w:rsidRDefault="007255D8" w:rsidP="007255D8">
                    <w:pPr>
                      <w:pStyle w:val="SimpAR10Black"/>
                      <w:framePr w:hSpace="0" w:wrap="auto" w:vAnchor="margin" w:xAlign="left" w:yAlign="inline"/>
                      <w:suppressOverlap w:val="0"/>
                      <w:rPr>
                        <w:bCs/>
                        <w:szCs w:val="28"/>
                        <w:rtl/>
                      </w:rPr>
                    </w:pPr>
                    <w:r>
                      <w:rPr>
                        <w:rStyle w:val="Sim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1067A1" w:rsidTr="00D66471">
            <w:tc>
              <w:tcPr>
                <w:tcW w:w="10911" w:type="dxa"/>
                <w:gridSpan w:val="4"/>
                <w:vAlign w:val="center"/>
              </w:tcPr>
              <w:p w:rsidR="001067A1" w:rsidRPr="009A0D13" w:rsidRDefault="001D6603" w:rsidP="001D6603">
                <w:pPr>
                  <w:spacing w:before="240"/>
                  <w:rPr>
                    <w:rStyle w:val="SimpAR14B"/>
                    <w:rtl/>
                  </w:rPr>
                </w:pPr>
                <w:r>
                  <w:rPr>
                    <w:rStyle w:val="SimpAR14B"/>
                    <w:rFonts w:hint="cs"/>
                    <w:rtl/>
                  </w:rPr>
                  <w:t>الى مسجل العلامات التجارية</w:t>
                </w:r>
                <w:r w:rsidR="00D46124">
                  <w:rPr>
                    <w:rStyle w:val="SimpAR14B"/>
                    <w:rFonts w:hint="cs"/>
                    <w:rtl/>
                  </w:rPr>
                  <w:t xml:space="preserve"> </w:t>
                </w:r>
              </w:p>
            </w:tc>
          </w:tr>
        </w:tbl>
        <w:p w:rsidR="00965BE0" w:rsidRPr="0045696A" w:rsidRDefault="00965BE0" w:rsidP="0045696A">
          <w:pPr>
            <w:rPr>
              <w:rtl/>
            </w:rPr>
          </w:pPr>
        </w:p>
        <w:tbl>
          <w:tblPr>
            <w:tblStyle w:val="TableGrid"/>
            <w:tblpPr w:leftFromText="180" w:rightFromText="180" w:vertAnchor="text" w:tblpXSpec="right" w:tblpY="1"/>
            <w:tblOverlap w:val="never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615"/>
            <w:gridCol w:w="6930"/>
          </w:tblGrid>
          <w:tr w:rsidR="0045696A" w:rsidRPr="00135656" w:rsidTr="00B97F15">
            <w:tc>
              <w:tcPr>
                <w:tcW w:w="1615" w:type="dxa"/>
                <w:vAlign w:val="center"/>
              </w:tcPr>
              <w:p w:rsidR="001067A1" w:rsidRDefault="00D46124" w:rsidP="00D46124">
                <w:pPr>
                  <w:rPr>
                    <w:rStyle w:val="SimpAR14B"/>
                    <w:rtl/>
                  </w:rPr>
                </w:pPr>
                <w:r>
                  <w:rPr>
                    <w:rStyle w:val="SimpAR14B"/>
                    <w:rFonts w:hint="cs"/>
                    <w:rtl/>
                  </w:rPr>
                  <w:t>انا (نحن) (أ) :</w:t>
                </w:r>
              </w:p>
            </w:tc>
            <w:sdt>
              <w:sdtPr>
                <w:rPr>
                  <w:rStyle w:val="SimAR14BBlue"/>
                  <w:rtl/>
                </w:rPr>
                <w:alias w:val="اسم المعترض"/>
                <w:tag w:val="اسم المعترض"/>
                <w:id w:val="394553398"/>
                <w:lock w:val="sdtLocked"/>
                <w:placeholder>
                  <w:docPart w:val="9348CBC0E6594EA4939DF10B1757DF66"/>
                </w:placeholder>
              </w:sdtPr>
              <w:sdtEndPr>
                <w:rPr>
                  <w:rStyle w:val="SimpAR14B"/>
                  <w:color w:val="auto"/>
                  <w:lang w:bidi="ar-SA"/>
                </w:rPr>
              </w:sdtEndPr>
              <w:sdtContent>
                <w:tc>
                  <w:tcPr>
                    <w:tcW w:w="6930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1067A1" w:rsidRPr="00E62B01" w:rsidRDefault="007255D8" w:rsidP="007255D8">
                    <w:pPr>
                      <w:ind w:right="65"/>
                      <w:rPr>
                        <w:rStyle w:val="SimpAR14B"/>
                        <w:b w:val="0"/>
                        <w:bCs w:val="0"/>
                        <w:color w:val="7030A0"/>
                        <w:szCs w:val="20"/>
                        <w:rtl/>
                      </w:rPr>
                    </w:pPr>
                    <w:r>
                      <w:rPr>
                        <w:rStyle w:val="Sim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315F37" w:rsidRPr="00135656" w:rsidTr="008A7161">
            <w:trPr>
              <w:trHeight w:val="428"/>
            </w:trPr>
            <w:tc>
              <w:tcPr>
                <w:tcW w:w="8545" w:type="dxa"/>
                <w:gridSpan w:val="2"/>
                <w:vAlign w:val="bottom"/>
              </w:tcPr>
              <w:p w:rsidR="00315F37" w:rsidRPr="00135656" w:rsidRDefault="00A70C5E" w:rsidP="008A7161">
                <w:pPr>
                  <w:spacing w:before="240"/>
                  <w:rPr>
                    <w:rStyle w:val="SimpAR14B"/>
                    <w:rtl/>
                  </w:rPr>
                </w:pPr>
                <w:r>
                  <w:rPr>
                    <w:rStyle w:val="SimpAR14B"/>
                    <w:rFonts w:hint="cs"/>
                    <w:rtl/>
                  </w:rPr>
                  <w:t>نشعركم بعزمنا الإعتراض على تسجيل العلامة التجارية المعلن عنها تحت الرقم آنف الذكر</w:t>
                </w:r>
              </w:p>
            </w:tc>
          </w:tr>
        </w:tbl>
        <w:p w:rsidR="007809CA" w:rsidRDefault="0054746C" w:rsidP="00866176">
          <w:pPr>
            <w:jc w:val="lowKashida"/>
            <w:rPr>
              <w:b w:val="0"/>
              <w:bCs/>
              <w:sz w:val="28"/>
              <w:szCs w:val="28"/>
              <w:rtl/>
            </w:rPr>
          </w:pPr>
          <w:r>
            <w:rPr>
              <w:b w:val="0"/>
              <w:bCs/>
              <w:sz w:val="28"/>
              <w:szCs w:val="28"/>
            </w:rPr>
            <w:t xml:space="preserve"> </w:t>
          </w:r>
        </w:p>
        <w:p w:rsidR="007D2683" w:rsidRDefault="007D2683" w:rsidP="00061CA5">
          <w:pPr>
            <w:jc w:val="center"/>
            <w:rPr>
              <w:b w:val="0"/>
              <w:bCs/>
              <w:sz w:val="28"/>
              <w:szCs w:val="28"/>
            </w:rPr>
          </w:pPr>
        </w:p>
        <w:p w:rsidR="005357A8" w:rsidRDefault="005357A8" w:rsidP="007D2683">
          <w:pPr>
            <w:rPr>
              <w:b w:val="0"/>
              <w:bCs/>
              <w:sz w:val="20"/>
              <w:rtl/>
            </w:rPr>
          </w:pPr>
        </w:p>
        <w:p w:rsidR="005357A8" w:rsidRPr="002F6F01" w:rsidRDefault="005357A8" w:rsidP="007D2683">
          <w:pPr>
            <w:rPr>
              <w:b w:val="0"/>
              <w:bCs/>
              <w:sz w:val="10"/>
              <w:szCs w:val="10"/>
            </w:rPr>
          </w:pPr>
        </w:p>
        <w:tbl>
          <w:tblPr>
            <w:tblStyle w:val="TableGrid"/>
            <w:tblpPr w:leftFromText="187" w:rightFromText="187" w:vertAnchor="text" w:tblpXSpec="right" w:tblpY="1"/>
            <w:tblOverlap w:val="never"/>
            <w:bidiVisual/>
            <w:tblW w:w="11109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"/>
            <w:gridCol w:w="1199"/>
            <w:gridCol w:w="937"/>
            <w:gridCol w:w="998"/>
            <w:gridCol w:w="1041"/>
            <w:gridCol w:w="988"/>
            <w:gridCol w:w="1616"/>
            <w:gridCol w:w="270"/>
            <w:gridCol w:w="193"/>
            <w:gridCol w:w="1387"/>
            <w:gridCol w:w="11"/>
            <w:gridCol w:w="2448"/>
            <w:gridCol w:w="11"/>
          </w:tblGrid>
          <w:tr w:rsidR="00820851" w:rsidRPr="00F65A89" w:rsidTr="008A7161">
            <w:trPr>
              <w:gridBefore w:val="1"/>
              <w:wBefore w:w="10" w:type="dxa"/>
              <w:trHeight w:val="70"/>
            </w:trPr>
            <w:tc>
              <w:tcPr>
                <w:tcW w:w="1199" w:type="dxa"/>
                <w:vAlign w:val="center"/>
              </w:tcPr>
              <w:p w:rsidR="00E02559" w:rsidRPr="00F65A89" w:rsidRDefault="00384FA1" w:rsidP="00127BD1">
                <w:pPr>
                  <w:spacing w:before="240"/>
                  <w:jc w:val="right"/>
                  <w:rPr>
                    <w:rStyle w:val="SimpAR14B"/>
                    <w:rtl/>
                  </w:rPr>
                </w:pPr>
                <w:r w:rsidRPr="00F65A89">
                  <w:rPr>
                    <w:rStyle w:val="SimpAR14B"/>
                    <w:rtl/>
                  </w:rPr>
                  <w:t>بالصنف</w:t>
                </w:r>
                <w:r>
                  <w:rPr>
                    <w:rStyle w:val="SimpAR14B"/>
                    <w:rFonts w:hint="cs"/>
                    <w:rtl/>
                  </w:rPr>
                  <w:t xml:space="preserve"> :</w:t>
                </w:r>
              </w:p>
            </w:tc>
            <w:sdt>
              <w:sdtPr>
                <w:rPr>
                  <w:rStyle w:val="SimAR14BBlue"/>
                  <w:rtl/>
                </w:rPr>
                <w:alias w:val="الصنف"/>
                <w:tag w:val="الصنف"/>
                <w:id w:val="-182975591"/>
                <w:lock w:val="sdtLocked"/>
                <w:placeholder>
                  <w:docPart w:val="F204B1E9C4724BD993C03FC66ADF6427"/>
                </w:placeholder>
              </w:sdtPr>
              <w:sdtEndPr>
                <w:rPr>
                  <w:rStyle w:val="SimAR14BBlue"/>
                </w:rPr>
              </w:sdtEndPr>
              <w:sdtContent>
                <w:tc>
                  <w:tcPr>
                    <w:tcW w:w="193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E02559" w:rsidRPr="00F65A89" w:rsidRDefault="007255D8" w:rsidP="007255D8">
                    <w:pPr>
                      <w:spacing w:before="240"/>
                      <w:rPr>
                        <w:rStyle w:val="SimpAR14B"/>
                        <w:rtl/>
                      </w:rPr>
                    </w:pPr>
                    <w:r>
                      <w:rPr>
                        <w:rStyle w:val="Sim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29" w:type="dxa"/>
                <w:gridSpan w:val="2"/>
                <w:vAlign w:val="center"/>
              </w:tcPr>
              <w:p w:rsidR="00E02559" w:rsidRPr="00F65A89" w:rsidRDefault="00384FA1" w:rsidP="00127BD1">
                <w:pPr>
                  <w:spacing w:before="240"/>
                  <w:jc w:val="right"/>
                  <w:rPr>
                    <w:rStyle w:val="SimpAR14B"/>
                    <w:rtl/>
                  </w:rPr>
                </w:pPr>
                <w:r w:rsidRPr="00A54D7A">
                  <w:rPr>
                    <w:rStyle w:val="SimpAR14B"/>
                    <w:rtl/>
                  </w:rPr>
                  <w:t>في الص</w:t>
                </w:r>
                <w:r w:rsidRPr="00A54D7A">
                  <w:rPr>
                    <w:rStyle w:val="SimpAR14B"/>
                    <w:rFonts w:hint="cs"/>
                    <w:rtl/>
                  </w:rPr>
                  <w:t>فحة :</w:t>
                </w:r>
              </w:p>
            </w:tc>
            <w:sdt>
              <w:sdtPr>
                <w:rPr>
                  <w:rStyle w:val="SimAR14BBlue"/>
                  <w:rtl/>
                </w:rPr>
                <w:alias w:val="الصفحة"/>
                <w:tag w:val="الصفحة"/>
                <w:id w:val="-1452319288"/>
                <w:lock w:val="sdtLocked"/>
                <w:placeholder>
                  <w:docPart w:val="32A42EB6F7B24F2AA407698BDE67FC96"/>
                </w:placeholder>
              </w:sdtPr>
              <w:sdtEndPr>
                <w:rPr>
                  <w:rStyle w:val="SimAR14BBlue"/>
                </w:rPr>
              </w:sdtEndPr>
              <w:sdtContent>
                <w:tc>
                  <w:tcPr>
                    <w:tcW w:w="2079" w:type="dxa"/>
                    <w:gridSpan w:val="3"/>
                    <w:tcBorders>
                      <w:bottom w:val="single" w:sz="4" w:space="0" w:color="auto"/>
                    </w:tcBorders>
                    <w:vAlign w:val="center"/>
                  </w:tcPr>
                  <w:p w:rsidR="00E02559" w:rsidRPr="00F65A89" w:rsidRDefault="007255D8" w:rsidP="007255D8">
                    <w:pPr>
                      <w:spacing w:before="240"/>
                      <w:rPr>
                        <w:rStyle w:val="SimpAR14B"/>
                        <w:rtl/>
                      </w:rPr>
                    </w:pPr>
                    <w:r>
                      <w:rPr>
                        <w:rStyle w:val="Sim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398" w:type="dxa"/>
                <w:gridSpan w:val="2"/>
                <w:vAlign w:val="center"/>
              </w:tcPr>
              <w:p w:rsidR="00E02559" w:rsidRPr="00F65A89" w:rsidRDefault="00384FA1" w:rsidP="00127BD1">
                <w:pPr>
                  <w:spacing w:before="240"/>
                  <w:jc w:val="right"/>
                  <w:rPr>
                    <w:rStyle w:val="SimpAR14B"/>
                    <w:rtl/>
                  </w:rPr>
                </w:pPr>
                <w:r w:rsidRPr="00F65A89">
                  <w:rPr>
                    <w:rStyle w:val="SimpAR14B"/>
                    <w:rFonts w:hint="cs"/>
                    <w:rtl/>
                  </w:rPr>
                  <w:t>ف</w:t>
                </w:r>
                <w:r w:rsidRPr="00F65A89">
                  <w:rPr>
                    <w:rStyle w:val="SimpAR14B"/>
                    <w:rtl/>
                  </w:rPr>
                  <w:t>ي العدد</w:t>
                </w:r>
                <w:r>
                  <w:rPr>
                    <w:rStyle w:val="SimpAR14B"/>
                    <w:rFonts w:hint="cs"/>
                    <w:rtl/>
                  </w:rPr>
                  <w:t xml:space="preserve"> :</w:t>
                </w:r>
              </w:p>
            </w:tc>
            <w:sdt>
              <w:sdtPr>
                <w:rPr>
                  <w:rStyle w:val="SimAR14BBlue"/>
                  <w:rtl/>
                </w:rPr>
                <w:alias w:val="العدد"/>
                <w:tag w:val="العدد"/>
                <w:id w:val="-1679650341"/>
                <w:lock w:val="sdtLocked"/>
                <w:placeholder>
                  <w:docPart w:val="154DE1AC0E3F4979B74CF3B1C19EDA0B"/>
                </w:placeholder>
              </w:sdtPr>
              <w:sdtEndPr>
                <w:rPr>
                  <w:rStyle w:val="SimpAR14B"/>
                  <w:color w:val="808080" w:themeColor="background1" w:themeShade="80"/>
                  <w:lang w:bidi="ar-SA"/>
                </w:rPr>
              </w:sdtEndPr>
              <w:sdtContent>
                <w:tc>
                  <w:tcPr>
                    <w:tcW w:w="2459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E02559" w:rsidRPr="00F65A89" w:rsidRDefault="007255D8" w:rsidP="007255D8">
                    <w:pPr>
                      <w:pStyle w:val="SimpAR10Black"/>
                      <w:framePr w:hSpace="0" w:wrap="auto" w:vAnchor="margin" w:xAlign="left" w:yAlign="inline"/>
                      <w:spacing w:before="240"/>
                      <w:suppressOverlap w:val="0"/>
                      <w:rPr>
                        <w:rStyle w:val="SimpAR14B"/>
                        <w:rtl/>
                      </w:rPr>
                    </w:pPr>
                    <w:r>
                      <w:rPr>
                        <w:rStyle w:val="Sim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4816F2" w:rsidRPr="00F10553" w:rsidTr="008A7161">
            <w:trPr>
              <w:gridBefore w:val="1"/>
              <w:wBefore w:w="10" w:type="dxa"/>
              <w:trHeight w:val="815"/>
            </w:trPr>
            <w:tc>
              <w:tcPr>
                <w:tcW w:w="4175" w:type="dxa"/>
                <w:gridSpan w:val="4"/>
                <w:vAlign w:val="center"/>
              </w:tcPr>
              <w:p w:rsidR="004816F2" w:rsidRPr="00891123" w:rsidRDefault="006D4E2C" w:rsidP="008A7161">
                <w:pPr>
                  <w:spacing w:before="240"/>
                  <w:rPr>
                    <w:b w:val="0"/>
                    <w:bCs/>
                    <w:sz w:val="28"/>
                    <w:szCs w:val="28"/>
                    <w:rtl/>
                  </w:rPr>
                </w:pPr>
                <w:r w:rsidRPr="00EE534D">
                  <w:rPr>
                    <w:b w:val="0"/>
                    <w:bCs/>
                    <w:sz w:val="28"/>
                    <w:szCs w:val="28"/>
                    <w:rtl/>
                  </w:rPr>
                  <w:t xml:space="preserve">من </w:t>
                </w:r>
                <w:r w:rsidRPr="00EE534D">
                  <w:rPr>
                    <w:rFonts w:hint="cs"/>
                    <w:b w:val="0"/>
                    <w:bCs/>
                    <w:sz w:val="28"/>
                    <w:szCs w:val="28"/>
                    <w:rtl/>
                  </w:rPr>
                  <w:t>مجلة الملكية الفكرية</w:t>
                </w:r>
                <w:r w:rsidRPr="00EE534D">
                  <w:rPr>
                    <w:b w:val="0"/>
                    <w:bCs/>
                    <w:sz w:val="28"/>
                    <w:szCs w:val="28"/>
                    <w:rtl/>
                  </w:rPr>
                  <w:t xml:space="preserve"> الصادرة بتاريخ</w:t>
                </w:r>
                <w:r>
                  <w:rPr>
                    <w:rFonts w:hint="cs"/>
                    <w:b w:val="0"/>
                    <w:bCs/>
                    <w:sz w:val="28"/>
                    <w:szCs w:val="28"/>
                    <w:rtl/>
                  </w:rPr>
                  <w:t xml:space="preserve"> :</w:t>
                </w:r>
              </w:p>
            </w:tc>
            <w:sdt>
              <w:sdtPr>
                <w:rPr>
                  <w:rStyle w:val="SimAR14BBlue"/>
                  <w:rtl/>
                </w:rPr>
                <w:alias w:val="التاريخ"/>
                <w:tag w:val="التاريخ"/>
                <w:id w:val="540324626"/>
                <w:lock w:val="sdtLocked"/>
                <w:placeholder>
                  <w:docPart w:val="6CB93670A90943C78EBA8C622451DD9E"/>
                </w:placeholder>
                <w:date>
                  <w:dateFormat w:val="dd MMMM، 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SimAR14BBlue"/>
                </w:rPr>
              </w:sdtEndPr>
              <w:sdtContent>
                <w:tc>
                  <w:tcPr>
                    <w:tcW w:w="2874" w:type="dxa"/>
                    <w:gridSpan w:val="3"/>
                    <w:tcBorders>
                      <w:bottom w:val="single" w:sz="4" w:space="0" w:color="auto"/>
                    </w:tcBorders>
                    <w:vAlign w:val="center"/>
                  </w:tcPr>
                  <w:p w:rsidR="004816F2" w:rsidRPr="00F10553" w:rsidRDefault="007255D8" w:rsidP="007255D8">
                    <w:pPr>
                      <w:pStyle w:val="SimpAR10Black"/>
                      <w:framePr w:hSpace="0" w:wrap="auto" w:vAnchor="margin" w:xAlign="left" w:yAlign="inline"/>
                      <w:spacing w:before="240"/>
                      <w:suppressOverlap w:val="0"/>
                      <w:rPr>
                        <w:b/>
                        <w:rtl/>
                      </w:rPr>
                    </w:pPr>
                    <w:r>
                      <w:rPr>
                        <w:rStyle w:val="Sim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4050" w:type="dxa"/>
                <w:gridSpan w:val="5"/>
                <w:vAlign w:val="center"/>
              </w:tcPr>
              <w:p w:rsidR="004816F2" w:rsidRPr="00F10553" w:rsidRDefault="004816F2" w:rsidP="009131F7">
                <w:pPr>
                  <w:spacing w:before="240"/>
                  <w:rPr>
                    <w:b w:val="0"/>
                    <w:bCs/>
                    <w:sz w:val="28"/>
                    <w:szCs w:val="28"/>
                  </w:rPr>
                </w:pPr>
              </w:p>
            </w:tc>
          </w:tr>
          <w:tr w:rsidR="00435EED" w:rsidRPr="00F10553" w:rsidTr="003718B3">
            <w:trPr>
              <w:gridAfter w:val="1"/>
              <w:wAfter w:w="11" w:type="dxa"/>
              <w:trHeight w:val="712"/>
            </w:trPr>
            <w:tc>
              <w:tcPr>
                <w:tcW w:w="11098" w:type="dxa"/>
                <w:gridSpan w:val="12"/>
              </w:tcPr>
              <w:p w:rsidR="00435EED" w:rsidRPr="00F10553" w:rsidRDefault="00C96303" w:rsidP="00C96303">
                <w:pPr>
                  <w:spacing w:before="240"/>
                  <w:jc w:val="lowKashida"/>
                  <w:rPr>
                    <w:b w:val="0"/>
                    <w:bCs/>
                    <w:sz w:val="28"/>
                    <w:szCs w:val="28"/>
                    <w:rtl/>
                  </w:rPr>
                </w:pPr>
                <w:r>
                  <w:rPr>
                    <w:rFonts w:hint="cs"/>
                    <w:b w:val="0"/>
                    <w:bCs/>
                    <w:sz w:val="28"/>
                    <w:szCs w:val="28"/>
                    <w:rtl/>
                  </w:rPr>
                  <w:t>أ</w:t>
                </w:r>
                <w:r>
                  <w:rPr>
                    <w:b w:val="0"/>
                    <w:bCs/>
                    <w:sz w:val="28"/>
                    <w:szCs w:val="28"/>
                    <w:rtl/>
                  </w:rPr>
                  <w:t xml:space="preserve">ما </w:t>
                </w:r>
                <w:r>
                  <w:rPr>
                    <w:rFonts w:hint="cs"/>
                    <w:b w:val="0"/>
                    <w:bCs/>
                    <w:sz w:val="28"/>
                    <w:szCs w:val="28"/>
                    <w:rtl/>
                  </w:rPr>
                  <w:t>أ</w:t>
                </w:r>
                <w:r w:rsidRPr="00EE534D">
                  <w:rPr>
                    <w:b w:val="0"/>
                    <w:bCs/>
                    <w:sz w:val="28"/>
                    <w:szCs w:val="28"/>
                    <w:rtl/>
                  </w:rPr>
                  <w:t>سباب الاعتراض فهي كما يلي:</w:t>
                </w:r>
              </w:p>
            </w:tc>
          </w:tr>
          <w:tr w:rsidR="00821954" w:rsidRPr="00F10553" w:rsidTr="003718B3">
            <w:trPr>
              <w:gridAfter w:val="1"/>
              <w:wAfter w:w="11" w:type="dxa"/>
              <w:trHeight w:val="1338"/>
            </w:trPr>
            <w:sdt>
              <w:sdtPr>
                <w:rPr>
                  <w:rStyle w:val="SimAR14BBlue"/>
                  <w:rtl/>
                </w:rPr>
                <w:alias w:val="أسباب الإعتراض"/>
                <w:tag w:val="أسباب الإعتراض"/>
                <w:id w:val="1307741549"/>
                <w:lock w:val="sdtLocked"/>
                <w:placeholder>
                  <w:docPart w:val="3C386CFB33084966B25DB485992EAB09"/>
                </w:placeholder>
              </w:sdtPr>
              <w:sdtEndPr>
                <w:rPr>
                  <w:rStyle w:val="DefaultParagraphFont"/>
                  <w:rFonts w:ascii="Courier New" w:hAnsi="Courier New"/>
                  <w:bCs w:val="0"/>
                  <w:color w:val="auto"/>
                  <w:sz w:val="22"/>
                  <w:szCs w:val="20"/>
                  <w:lang w:bidi="ar-SA"/>
                </w:rPr>
              </w:sdtEndPr>
              <w:sdtContent>
                <w:tc>
                  <w:tcPr>
                    <w:tcW w:w="11098" w:type="dxa"/>
                    <w:gridSpan w:val="12"/>
                  </w:tcPr>
                  <w:p w:rsidR="00821954" w:rsidRPr="00F10553" w:rsidRDefault="007255D8" w:rsidP="007255D8">
                    <w:pPr>
                      <w:jc w:val="lowKashida"/>
                      <w:rPr>
                        <w:b w:val="0"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Style w:val="Sim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2B63A8" w:rsidRPr="00F10553" w:rsidTr="003718B3">
            <w:trPr>
              <w:gridBefore w:val="1"/>
              <w:gridAfter w:val="6"/>
              <w:wBefore w:w="10" w:type="dxa"/>
              <w:wAfter w:w="4320" w:type="dxa"/>
              <w:trHeight w:val="636"/>
            </w:trPr>
            <w:tc>
              <w:tcPr>
                <w:tcW w:w="2136" w:type="dxa"/>
                <w:gridSpan w:val="2"/>
                <w:vAlign w:val="bottom"/>
              </w:tcPr>
              <w:p w:rsidR="002B63A8" w:rsidRPr="00F10553" w:rsidRDefault="00C96303" w:rsidP="00C96303">
                <w:pPr>
                  <w:rPr>
                    <w:b w:val="0"/>
                    <w:bCs/>
                    <w:sz w:val="28"/>
                    <w:szCs w:val="28"/>
                    <w:rtl/>
                  </w:rPr>
                </w:pPr>
                <w:r w:rsidRPr="00EE534D">
                  <w:rPr>
                    <w:b w:val="0"/>
                    <w:bCs/>
                    <w:sz w:val="28"/>
                    <w:szCs w:val="28"/>
                    <w:rtl/>
                  </w:rPr>
                  <w:t>تحريراً في هذا اليوم</w:t>
                </w:r>
                <w:r>
                  <w:rPr>
                    <w:rFonts w:hint="cs"/>
                    <w:b w:val="0"/>
                    <w:bCs/>
                    <w:sz w:val="28"/>
                    <w:szCs w:val="28"/>
                    <w:rtl/>
                  </w:rPr>
                  <w:t xml:space="preserve"> :</w:t>
                </w:r>
              </w:p>
            </w:tc>
            <w:sdt>
              <w:sdtPr>
                <w:rPr>
                  <w:rStyle w:val="SimAR14BBlue"/>
                  <w:rtl/>
                </w:rPr>
                <w:alias w:val="اليوم والتاريخ"/>
                <w:tag w:val="اليوم والتاريخ"/>
                <w:id w:val="-231621056"/>
                <w:lock w:val="sdtLocked"/>
                <w:date>
                  <w:dateFormat w:val="dddd، dd MMMM، 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SimAR14BBlue"/>
                </w:rPr>
              </w:sdtEndPr>
              <w:sdtContent>
                <w:tc>
                  <w:tcPr>
                    <w:tcW w:w="4643" w:type="dxa"/>
                    <w:gridSpan w:val="4"/>
                    <w:tcBorders>
                      <w:bottom w:val="single" w:sz="4" w:space="0" w:color="auto"/>
                    </w:tcBorders>
                    <w:vAlign w:val="bottom"/>
                  </w:tcPr>
                  <w:p w:rsidR="002B63A8" w:rsidRPr="00073812" w:rsidRDefault="007255D8" w:rsidP="007255D8">
                    <w:pPr>
                      <w:rPr>
                        <w:rFonts w:ascii="Simplified Arabic" w:hAnsi="Simplified Arabic"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820851" w:rsidRPr="00F10553" w:rsidTr="003718B3">
            <w:trPr>
              <w:gridAfter w:val="1"/>
              <w:wAfter w:w="11" w:type="dxa"/>
              <w:trHeight w:val="734"/>
            </w:trPr>
            <w:tc>
              <w:tcPr>
                <w:tcW w:w="8639" w:type="dxa"/>
                <w:gridSpan w:val="10"/>
                <w:vAlign w:val="bottom"/>
              </w:tcPr>
              <w:p w:rsidR="00821954" w:rsidRPr="00F10553" w:rsidRDefault="00DB6917" w:rsidP="00DB6917">
                <w:pPr>
                  <w:spacing w:before="240"/>
                  <w:jc w:val="right"/>
                  <w:rPr>
                    <w:b w:val="0"/>
                    <w:bCs/>
                    <w:sz w:val="28"/>
                    <w:szCs w:val="28"/>
                    <w:rtl/>
                  </w:rPr>
                </w:pPr>
                <w:r w:rsidRPr="00EE534D">
                  <w:rPr>
                    <w:b w:val="0"/>
                    <w:bCs/>
                    <w:sz w:val="28"/>
                    <w:szCs w:val="28"/>
                    <w:rtl/>
                  </w:rPr>
                  <w:t>(التوقيع)</w:t>
                </w:r>
              </w:p>
            </w:tc>
            <w:tc>
              <w:tcPr>
                <w:tcW w:w="2459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821954" w:rsidRPr="00F10553" w:rsidRDefault="00821954" w:rsidP="00590502">
                <w:pPr>
                  <w:spacing w:before="240"/>
                  <w:jc w:val="center"/>
                  <w:rPr>
                    <w:b w:val="0"/>
                    <w:bCs/>
                    <w:sz w:val="28"/>
                    <w:szCs w:val="28"/>
                    <w:rtl/>
                  </w:rPr>
                </w:pPr>
              </w:p>
            </w:tc>
          </w:tr>
          <w:tr w:rsidR="00DA1AC8" w:rsidRPr="00F10553" w:rsidTr="003718B3">
            <w:trPr>
              <w:gridAfter w:val="1"/>
              <w:wAfter w:w="11" w:type="dxa"/>
              <w:trHeight w:val="660"/>
            </w:trPr>
            <w:tc>
              <w:tcPr>
                <w:tcW w:w="11098" w:type="dxa"/>
                <w:gridSpan w:val="12"/>
                <w:tcBorders>
                  <w:bottom w:val="nil"/>
                </w:tcBorders>
                <w:vAlign w:val="bottom"/>
              </w:tcPr>
              <w:p w:rsidR="00DA1AC8" w:rsidRPr="00F10553" w:rsidRDefault="009C6C59" w:rsidP="009C6C59">
                <w:pPr>
                  <w:rPr>
                    <w:b w:val="0"/>
                    <w:bCs/>
                    <w:sz w:val="28"/>
                    <w:szCs w:val="28"/>
                    <w:rtl/>
                  </w:rPr>
                </w:pPr>
                <w:r w:rsidRPr="00EE534D">
                  <w:rPr>
                    <w:b w:val="0"/>
                    <w:bCs/>
                    <w:sz w:val="28"/>
                    <w:szCs w:val="28"/>
                    <w:rtl/>
                  </w:rPr>
                  <w:t xml:space="preserve">ان عنوان التبليغ (لي) (لنا) في فلسطين هو </w:t>
                </w:r>
                <w:r w:rsidRPr="00EE534D">
                  <w:rPr>
                    <w:rFonts w:hint="cs"/>
                    <w:b w:val="0"/>
                    <w:bCs/>
                    <w:sz w:val="28"/>
                    <w:szCs w:val="28"/>
                    <w:rtl/>
                  </w:rPr>
                  <w:t>:</w:t>
                </w:r>
              </w:p>
            </w:tc>
          </w:tr>
          <w:tr w:rsidR="00DA1AC8" w:rsidRPr="00F10553" w:rsidTr="003718B3">
            <w:trPr>
              <w:gridAfter w:val="1"/>
              <w:wAfter w:w="11" w:type="dxa"/>
              <w:trHeight w:val="555"/>
            </w:trPr>
            <w:tc>
              <w:tcPr>
                <w:tcW w:w="11098" w:type="dxa"/>
                <w:gridSpan w:val="12"/>
                <w:tcBorders>
                  <w:bottom w:val="single" w:sz="4" w:space="0" w:color="auto"/>
                </w:tcBorders>
              </w:tcPr>
              <w:sdt>
                <w:sdtPr>
                  <w:rPr>
                    <w:rStyle w:val="SimAR14BBlue"/>
                    <w:rtl/>
                  </w:rPr>
                  <w:alias w:val="عنوان التبليغ"/>
                  <w:tag w:val="عنوان التبليغ"/>
                  <w:id w:val="1164359235"/>
                  <w:lock w:val="sdtLocked"/>
                </w:sdtPr>
                <w:sdtEndPr>
                  <w:rPr>
                    <w:rStyle w:val="SimAR14BBlue"/>
                  </w:rPr>
                </w:sdtEndPr>
                <w:sdtContent>
                  <w:p w:rsidR="00DA1AC8" w:rsidRPr="00590502" w:rsidRDefault="007255D8" w:rsidP="007255D8">
                    <w:pPr>
                      <w:ind w:right="72"/>
                      <w:rPr>
                        <w:rFonts w:ascii="Simplified Arabic" w:hAnsi="Simplified Arabic"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Style w:val="SimAR14BBlue"/>
                        <w:rFonts w:hint="cs"/>
                        <w:rtl/>
                      </w:rPr>
                      <w:t xml:space="preserve">  </w:t>
                    </w:r>
                  </w:p>
                </w:sdtContent>
              </w:sdt>
            </w:tc>
          </w:tr>
        </w:tbl>
        <w:p w:rsidR="002829D7" w:rsidRPr="0033409F" w:rsidRDefault="0033409F" w:rsidP="001C514E">
          <w:pPr>
            <w:jc w:val="lowKashida"/>
            <w:rPr>
              <w:sz w:val="20"/>
              <w:rtl/>
            </w:rPr>
          </w:pPr>
          <w:r>
            <w:rPr>
              <w:rFonts w:hint="cs"/>
              <w:sz w:val="20"/>
              <w:rtl/>
            </w:rPr>
            <w:t>ملاحظة: هذا النموذج بديل للنموذج السابق رقم :ع ت 8</w:t>
          </w:r>
        </w:p>
      </w:sdtContent>
    </w:sdt>
    <w:sectPr w:rsidR="002829D7" w:rsidRPr="0033409F" w:rsidSect="00AE1A2A">
      <w:headerReference w:type="default" r:id="rId9"/>
      <w:footerReference w:type="default" r:id="rId10"/>
      <w:pgSz w:w="11907" w:h="16840" w:code="9"/>
      <w:pgMar w:top="2262" w:right="567" w:bottom="1440" w:left="357" w:header="272" w:footer="49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E6" w:rsidRDefault="00E72BE6">
      <w:r>
        <w:separator/>
      </w:r>
    </w:p>
  </w:endnote>
  <w:endnote w:type="continuationSeparator" w:id="0">
    <w:p w:rsidR="00E72BE6" w:rsidRDefault="00E7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64" w:rsidRPr="00305EAF" w:rsidRDefault="00F62748" w:rsidP="00323497">
    <w:pPr>
      <w:pStyle w:val="Footer"/>
      <w:tabs>
        <w:tab w:val="clear" w:pos="4153"/>
        <w:tab w:val="clear" w:pos="8306"/>
        <w:tab w:val="center" w:pos="4320"/>
        <w:tab w:val="right" w:pos="8640"/>
      </w:tabs>
      <w:bidi w:val="0"/>
      <w:jc w:val="center"/>
      <w:rPr>
        <w:rFonts w:ascii="Times New Roman" w:eastAsia="MS Mincho" w:hAnsi="Times New Roman" w:cs="Times New Roman"/>
        <w:b w:val="0"/>
        <w:i/>
        <w:iCs/>
        <w:szCs w:val="22"/>
      </w:rPr>
    </w:pPr>
    <w:r w:rsidRPr="00305EAF">
      <w:rPr>
        <w:b w:val="0"/>
        <w:i/>
        <w:iCs/>
        <w:noProof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DB1B82" wp14:editId="6BBB288F">
              <wp:simplePos x="0" y="0"/>
              <wp:positionH relativeFrom="column">
                <wp:posOffset>51435</wp:posOffset>
              </wp:positionH>
              <wp:positionV relativeFrom="paragraph">
                <wp:posOffset>-69215</wp:posOffset>
              </wp:positionV>
              <wp:extent cx="6972300" cy="0"/>
              <wp:effectExtent l="13335" t="16510" r="15240" b="1206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-5.45pt" to="553.0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f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" strokeweight="1.5pt"/>
          </w:pict>
        </mc:Fallback>
      </mc:AlternateContent>
    </w:r>
    <w:r w:rsidR="00A11D64" w:rsidRPr="00305EAF">
      <w:rPr>
        <w:rFonts w:ascii="Times New Roman" w:eastAsia="MS Mincho" w:hAnsi="Times New Roman" w:cs="Times New Roman"/>
        <w:b w:val="0"/>
        <w:i/>
        <w:iCs/>
        <w:szCs w:val="22"/>
      </w:rPr>
      <w:t>Ramallah – Tel.: +970-2-29</w:t>
    </w:r>
    <w:r w:rsidR="00323497" w:rsidRPr="00305EAF">
      <w:rPr>
        <w:rFonts w:ascii="Times New Roman" w:eastAsia="MS Mincho" w:hAnsi="Times New Roman" w:cs="Times New Roman"/>
        <w:b w:val="0"/>
        <w:i/>
        <w:iCs/>
        <w:szCs w:val="22"/>
      </w:rPr>
      <w:t>77</w:t>
    </w:r>
    <w:r w:rsidR="00750809" w:rsidRPr="00305EAF">
      <w:rPr>
        <w:rFonts w:ascii="Times New Roman" w:eastAsia="MS Mincho" w:hAnsi="Times New Roman" w:cs="Times New Roman"/>
        <w:b w:val="0"/>
        <w:i/>
        <w:iCs/>
        <w:szCs w:val="22"/>
      </w:rPr>
      <w:t>1</w:t>
    </w:r>
    <w:r w:rsidR="00323497" w:rsidRPr="00305EAF">
      <w:rPr>
        <w:rFonts w:ascii="Times New Roman" w:eastAsia="MS Mincho" w:hAnsi="Times New Roman" w:cs="Times New Roman"/>
        <w:b w:val="0"/>
        <w:i/>
        <w:iCs/>
        <w:szCs w:val="22"/>
      </w:rPr>
      <w:t>0</w:t>
    </w:r>
    <w:r w:rsidR="00A11D64" w:rsidRPr="00305EAF">
      <w:rPr>
        <w:rFonts w:ascii="Times New Roman" w:eastAsia="MS Mincho" w:hAnsi="Times New Roman" w:cs="Times New Roman"/>
        <w:b w:val="0"/>
        <w:i/>
        <w:iCs/>
        <w:szCs w:val="22"/>
      </w:rPr>
      <w:t>/</w:t>
    </w:r>
    <w:r w:rsidR="00323497" w:rsidRPr="00305EAF">
      <w:rPr>
        <w:rFonts w:ascii="Times New Roman" w:eastAsia="MS Mincho" w:hAnsi="Times New Roman" w:cs="Times New Roman"/>
        <w:b w:val="0"/>
        <w:i/>
        <w:iCs/>
        <w:szCs w:val="22"/>
      </w:rPr>
      <w:t>11-30</w:t>
    </w:r>
    <w:r w:rsidR="00A11D64" w:rsidRPr="00305EAF">
      <w:rPr>
        <w:rFonts w:ascii="Times New Roman" w:eastAsia="MS Mincho" w:hAnsi="Times New Roman" w:cs="Times New Roman"/>
        <w:b w:val="0"/>
        <w:i/>
        <w:iCs/>
        <w:szCs w:val="22"/>
      </w:rPr>
      <w:t>,</w:t>
    </w:r>
    <w:r w:rsidR="00323497" w:rsidRPr="00305EAF">
      <w:rPr>
        <w:rFonts w:ascii="Times New Roman" w:eastAsia="MS Mincho" w:hAnsi="Times New Roman" w:cs="Times New Roman"/>
        <w:b w:val="0"/>
        <w:i/>
        <w:iCs/>
        <w:szCs w:val="22"/>
      </w:rPr>
      <w:t xml:space="preserve"> QMR Ext. 1624</w:t>
    </w:r>
    <w:r w:rsidR="00A11D64" w:rsidRPr="00305EAF">
      <w:rPr>
        <w:rFonts w:ascii="Times New Roman" w:eastAsia="MS Mincho" w:hAnsi="Times New Roman" w:cs="Times New Roman"/>
        <w:b w:val="0"/>
        <w:i/>
        <w:iCs/>
        <w:szCs w:val="22"/>
      </w:rPr>
      <w:t xml:space="preserve">, Fax: +970-2-2981207, P.O box </w:t>
    </w:r>
    <w:r w:rsidR="00323497" w:rsidRPr="00305EAF">
      <w:rPr>
        <w:rFonts w:ascii="Times New Roman" w:eastAsia="MS Mincho" w:hAnsi="Times New Roman" w:cs="Times New Roman"/>
        <w:b w:val="0"/>
        <w:i/>
        <w:iCs/>
        <w:szCs w:val="22"/>
      </w:rPr>
      <w:t>1629,</w:t>
    </w:r>
    <w:r w:rsidR="00A11D64" w:rsidRPr="00305EAF">
      <w:rPr>
        <w:rFonts w:ascii="Times New Roman" w:eastAsia="MS Mincho" w:hAnsi="Times New Roman" w:cs="Times New Roman"/>
        <w:b w:val="0"/>
        <w:i/>
        <w:iCs/>
        <w:szCs w:val="22"/>
      </w:rPr>
      <w:t xml:space="preserve"> Palestine</w:t>
    </w:r>
  </w:p>
  <w:p w:rsidR="00A11D64" w:rsidRPr="00305EAF" w:rsidRDefault="00A11D64" w:rsidP="005C601E">
    <w:pPr>
      <w:pStyle w:val="Footer"/>
      <w:tabs>
        <w:tab w:val="clear" w:pos="4153"/>
        <w:tab w:val="clear" w:pos="8306"/>
        <w:tab w:val="center" w:pos="4320"/>
        <w:tab w:val="right" w:pos="8640"/>
      </w:tabs>
      <w:bidi w:val="0"/>
      <w:jc w:val="center"/>
      <w:rPr>
        <w:rFonts w:asciiTheme="majorBidi" w:hAnsiTheme="majorBidi" w:cstheme="majorBidi"/>
        <w:b w:val="0"/>
        <w:szCs w:val="22"/>
        <w:lang w:bidi="ar-JO"/>
      </w:rPr>
    </w:pPr>
    <w:r w:rsidRPr="00305EAF">
      <w:rPr>
        <w:rFonts w:asciiTheme="majorBidi" w:eastAsia="MS Mincho" w:hAnsiTheme="majorBidi" w:cstheme="majorBidi"/>
        <w:b w:val="0"/>
        <w:i/>
        <w:iCs/>
        <w:szCs w:val="22"/>
      </w:rPr>
      <w:t xml:space="preserve">E-mail: </w:t>
    </w:r>
    <w:hyperlink r:id="rId1" w:history="1">
      <w:r w:rsidRPr="00305EAF">
        <w:rPr>
          <w:rStyle w:val="Hyperlink"/>
          <w:rFonts w:asciiTheme="majorBidi" w:eastAsia="MS Mincho" w:hAnsiTheme="majorBidi" w:cstheme="majorBidi"/>
          <w:b w:val="0"/>
          <w:i/>
          <w:iCs/>
          <w:szCs w:val="22"/>
        </w:rPr>
        <w:t>info@met.gov.ps</w:t>
      </w:r>
    </w:hyperlink>
    <w:r w:rsidR="00323497" w:rsidRPr="00305EAF">
      <w:rPr>
        <w:rFonts w:asciiTheme="majorBidi" w:eastAsia="MS Mincho" w:hAnsiTheme="majorBidi" w:cstheme="majorBidi"/>
        <w:b w:val="0"/>
        <w:i/>
        <w:iCs/>
        <w:szCs w:val="22"/>
      </w:rPr>
      <w:t xml:space="preserve"> , </w:t>
    </w:r>
    <w:hyperlink r:id="rId2" w:history="1">
      <w:r w:rsidR="00AE6F8B" w:rsidRPr="00305EAF">
        <w:rPr>
          <w:rStyle w:val="Hyperlink"/>
          <w:rFonts w:asciiTheme="majorBidi" w:hAnsiTheme="majorBidi" w:cstheme="majorBidi"/>
          <w:b w:val="0"/>
          <w:i/>
          <w:iCs/>
          <w:szCs w:val="22"/>
          <w:lang w:bidi="ar-JO"/>
        </w:rPr>
        <w:t>www.mne.gov.ps</w:t>
      </w:r>
    </w:hyperlink>
    <w:r w:rsidR="00AE6F8B" w:rsidRPr="00305EAF">
      <w:rPr>
        <w:rFonts w:asciiTheme="majorBidi" w:hAnsiTheme="majorBidi" w:cstheme="majorBidi"/>
        <w:b w:val="0"/>
        <w:szCs w:val="22"/>
        <w:lang w:bidi="ar-J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E6" w:rsidRDefault="00E72BE6">
      <w:r>
        <w:separator/>
      </w:r>
    </w:p>
  </w:footnote>
  <w:footnote w:type="continuationSeparator" w:id="0">
    <w:p w:rsidR="00E72BE6" w:rsidRDefault="00E7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64" w:rsidRPr="002D4FE7" w:rsidRDefault="00855BA5" w:rsidP="00855BA5">
    <w:pPr>
      <w:pStyle w:val="Header"/>
      <w:bidi w:val="0"/>
      <w:rPr>
        <w:rFonts w:ascii="Monotype Corsiva" w:hAnsi="Monotype Corsiva" w:cs="Monotype Koufi"/>
        <w:b w:val="0"/>
        <w:sz w:val="24"/>
        <w:szCs w:val="24"/>
        <w:rtl/>
        <w:lang w:bidi="ar-JO"/>
      </w:rPr>
    </w:pPr>
    <w:r w:rsidRPr="00855BA5">
      <w:rPr>
        <w:rFonts w:ascii="Monotype Corsiva" w:hAnsi="Monotype Corsiva" w:cs="Monotype Koufi" w:hint="cs"/>
        <w:b w:val="0"/>
        <w:bCs/>
        <w:noProof/>
        <w:sz w:val="40"/>
        <w:szCs w:val="40"/>
        <w:rtl/>
      </w:rPr>
      <mc:AlternateContent>
        <mc:Choice Requires="wpg">
          <w:drawing>
            <wp:inline distT="0" distB="0" distL="0" distR="0" wp14:anchorId="46A690DF" wp14:editId="7F108569">
              <wp:extent cx="7139940" cy="937260"/>
              <wp:effectExtent l="0" t="0" r="3810" b="0"/>
              <wp:docPr id="10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BA5" w:rsidRDefault="00855BA5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jc w:val="center"/>
                              <w:rPr>
                                <w:rFonts w:ascii="Simplified Arabic" w:hAnsi="Simplified Arabic"/>
                                <w:b w:val="0"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hint="cs"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855BA5" w:rsidRPr="00C04925" w:rsidRDefault="00855BA5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jc w:val="center"/>
                              <w:rPr>
                                <w:rFonts w:ascii="Simplified Arabic" w:hAnsi="Simplified Arabic"/>
                                <w:b w:val="0"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hint="cs"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hint="cs"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hint="cs"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hint="cs"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hint="cs"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BA5" w:rsidRPr="00D90542" w:rsidRDefault="00855BA5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855BA5" w:rsidRPr="008958C4" w:rsidRDefault="00855BA5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Tarweesa_Basic" o:spid="_x0000_s1026" style="width:562.2pt;height:73.8pt;mso-position-horizontal-relative:char;mso-position-vertical-relative:line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GZCMDw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<v:textbox>
                  <w:txbxContent>
                    <w:p w:rsidR="00855BA5" w:rsidRDefault="00855BA5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jc w:val="center"/>
                        <w:rPr>
                          <w:rFonts w:ascii="Simplified Arabic" w:hAnsi="Simplified Arabic"/>
                          <w:b w:val="0"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hint="cs"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855BA5" w:rsidRPr="00C04925" w:rsidRDefault="00855BA5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jc w:val="center"/>
                        <w:rPr>
                          <w:rFonts w:ascii="Simplified Arabic" w:hAnsi="Simplified Arabic"/>
                          <w:b w:val="0"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hint="cs"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hint="cs"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hint="cs"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hint="cs"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hint="cs"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FNsEA&#10;AADbAAAADwAAAGRycy9kb3ducmV2LnhtbERPTWvCQBC9F/wPywi91Y0BS4muUiylIohUxfOQHZPY&#10;7GzITmPsr+8Kgrd5vM+ZLXpXq47aUHk2MB4loIhzbysuDBz2ny9voIIgW6w9k4ErBVjMB08zzKy/&#10;8Dd1OylUDOGQoYFSpMm0DnlJDsPIN8SRO/nWoUTYFtq2eInhrtZpkrxqhxXHhhIbWpaU/+x+nYGv&#10;tFrL5Lo9fsi236w7/Es27mzM87B/n4IS6uUhvrtXNs5P4fZLPEDP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mRTbBAAAA2wAAAA8AAAAAAAAAAAAAAAAAmAIAAGRycy9kb3du&#10;cmV2LnhtbFBLBQYAAAAABAAEAPUAAACGAwAAAAA=&#10;" filled="f" stroked="f" strokeweight=".5pt">
                <v:textbox>
                  <w:txbxContent>
                    <w:p w:rsidR="00855BA5" w:rsidRPr="00D90542" w:rsidRDefault="00855BA5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 w:val="0"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State of Palestine</w:t>
                      </w:r>
                    </w:p>
                    <w:p w:rsidR="00855BA5" w:rsidRPr="008958C4" w:rsidRDefault="00855BA5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 w:val="0"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m03TAAAAA2wAAAA8AAABkcnMvZG93bnJldi54bWxET0uLwjAQvgv+hzCCF1lThRW3GkUEdY++&#10;YNnb0IxtMZmUJtbqrzcLC97m43vOfNlaIxqqfelYwWiYgCDOnC45V3A+bT6mIHxA1mgck4IHeVgu&#10;up05ptrd+UDNMeQihrBPUUERQpVK6bOCLPqhq4gjd3G1xRBhnUtd4z2GWyPHSTKRFkuODQVWtC4o&#10;ux5vVkHjv7ScDm7Pn9F+p3fmsf21xirV77WrGYhAbXiL/93fOs7/hL9f4gFy8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ybTdM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XDnHBAAAA2wAAAA8AAABkcnMvZG93bnJldi54bWxET01LAzEQvQv+hzCCN5u1hyJr01IEwZ7U&#10;tVS9DZvpZnUzWZJxs/57Iwje5vE+Z72d/aAmiqkPbOB6UYEiboPtuTNweLm/ugGVBNniEJgMfFOC&#10;7eb8bI21DZmfaWqkUyWEU40GnMhYa51aRx7TIozEhTuF6FEKjJ22EXMJ94NeVtVKe+y5NDgc6c5R&#10;+9l8eQPyeMyTzIe3p+Vrk136eN/nuDfm8mLe3YISmuVf/Od+sGX+Cn5/KQfo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XDnHBAAAA2wAAAA8AAAAAAAAAAAAAAAAAnwIA&#10;AGRycy9kb3ducmV2LnhtbFBLBQYAAAAABAAEAPcAAACNAwAAAAA=&#10;">
                <v:imagedata r:id="rId4" o:title="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AB3"/>
    <w:multiLevelType w:val="hybridMultilevel"/>
    <w:tmpl w:val="E3942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94BD1"/>
    <w:multiLevelType w:val="hybridMultilevel"/>
    <w:tmpl w:val="A6A81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051889"/>
    <w:multiLevelType w:val="hybridMultilevel"/>
    <w:tmpl w:val="0D143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D63EE5"/>
    <w:multiLevelType w:val="hybridMultilevel"/>
    <w:tmpl w:val="EE3E510C"/>
    <w:lvl w:ilvl="0" w:tplc="511AA3E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1A0200"/>
    <w:multiLevelType w:val="hybridMultilevel"/>
    <w:tmpl w:val="F5D4883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528E5769"/>
    <w:multiLevelType w:val="hybridMultilevel"/>
    <w:tmpl w:val="3E4C7188"/>
    <w:lvl w:ilvl="0" w:tplc="040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6">
    <w:nsid w:val="5CD762E7"/>
    <w:multiLevelType w:val="hybridMultilevel"/>
    <w:tmpl w:val="2CFC38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38C3E1D"/>
    <w:multiLevelType w:val="hybridMultilevel"/>
    <w:tmpl w:val="22322EF2"/>
    <w:lvl w:ilvl="0" w:tplc="78CA433E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  <w:rPr>
        <w:rFonts w:cs="Times New Roman"/>
      </w:rPr>
    </w:lvl>
  </w:abstractNum>
  <w:abstractNum w:abstractNumId="8">
    <w:nsid w:val="670D2871"/>
    <w:multiLevelType w:val="hybridMultilevel"/>
    <w:tmpl w:val="1EE24854"/>
    <w:lvl w:ilvl="0" w:tplc="7E029F6A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F60AA"/>
    <w:multiLevelType w:val="hybridMultilevel"/>
    <w:tmpl w:val="F4BA26FA"/>
    <w:lvl w:ilvl="0" w:tplc="E660A1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6F402B29"/>
    <w:multiLevelType w:val="hybridMultilevel"/>
    <w:tmpl w:val="2A406426"/>
    <w:lvl w:ilvl="0" w:tplc="FE4A0C82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78CC73DE"/>
    <w:multiLevelType w:val="hybridMultilevel"/>
    <w:tmpl w:val="902EA412"/>
    <w:lvl w:ilvl="0" w:tplc="35A695FC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F33A2"/>
    <w:multiLevelType w:val="hybridMultilevel"/>
    <w:tmpl w:val="968E6D66"/>
    <w:lvl w:ilvl="0" w:tplc="6DACE5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dI5tHTWj2t7jnCA2WCaxckUeCmA=" w:salt="e7lelKoN9iKwwrZK6+qMf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D8"/>
    <w:rsid w:val="00006DAA"/>
    <w:rsid w:val="00026A92"/>
    <w:rsid w:val="00033876"/>
    <w:rsid w:val="0004143D"/>
    <w:rsid w:val="00061CA5"/>
    <w:rsid w:val="0006610A"/>
    <w:rsid w:val="00073812"/>
    <w:rsid w:val="00090A15"/>
    <w:rsid w:val="000958CF"/>
    <w:rsid w:val="00096AA3"/>
    <w:rsid w:val="000A42EE"/>
    <w:rsid w:val="000A6032"/>
    <w:rsid w:val="000D2380"/>
    <w:rsid w:val="000D4A31"/>
    <w:rsid w:val="000E4B92"/>
    <w:rsid w:val="000E7D94"/>
    <w:rsid w:val="000F0FA8"/>
    <w:rsid w:val="000F2B93"/>
    <w:rsid w:val="000F753F"/>
    <w:rsid w:val="00101D10"/>
    <w:rsid w:val="001053C6"/>
    <w:rsid w:val="001067A1"/>
    <w:rsid w:val="001100C2"/>
    <w:rsid w:val="001130D1"/>
    <w:rsid w:val="00127BD1"/>
    <w:rsid w:val="00135656"/>
    <w:rsid w:val="00137A59"/>
    <w:rsid w:val="001473AB"/>
    <w:rsid w:val="001531E4"/>
    <w:rsid w:val="00157650"/>
    <w:rsid w:val="0019271B"/>
    <w:rsid w:val="001A7906"/>
    <w:rsid w:val="001B0FB0"/>
    <w:rsid w:val="001C514E"/>
    <w:rsid w:val="001C6B19"/>
    <w:rsid w:val="001D3DE1"/>
    <w:rsid w:val="001D6603"/>
    <w:rsid w:val="001E1930"/>
    <w:rsid w:val="00202FA1"/>
    <w:rsid w:val="00217874"/>
    <w:rsid w:val="00222C09"/>
    <w:rsid w:val="00225536"/>
    <w:rsid w:val="00227E30"/>
    <w:rsid w:val="0023177F"/>
    <w:rsid w:val="00240E06"/>
    <w:rsid w:val="00243B79"/>
    <w:rsid w:val="00243D6D"/>
    <w:rsid w:val="00244266"/>
    <w:rsid w:val="00247C13"/>
    <w:rsid w:val="0025249F"/>
    <w:rsid w:val="00253688"/>
    <w:rsid w:val="00266954"/>
    <w:rsid w:val="00267448"/>
    <w:rsid w:val="00280507"/>
    <w:rsid w:val="002829D7"/>
    <w:rsid w:val="00290000"/>
    <w:rsid w:val="002A1693"/>
    <w:rsid w:val="002B4C57"/>
    <w:rsid w:val="002B63A8"/>
    <w:rsid w:val="002B6F80"/>
    <w:rsid w:val="002C3955"/>
    <w:rsid w:val="002C6F26"/>
    <w:rsid w:val="002D22A2"/>
    <w:rsid w:val="002D4FE7"/>
    <w:rsid w:val="002E1F3D"/>
    <w:rsid w:val="002F6F01"/>
    <w:rsid w:val="0030065E"/>
    <w:rsid w:val="00304C77"/>
    <w:rsid w:val="00305EAF"/>
    <w:rsid w:val="00312779"/>
    <w:rsid w:val="00315396"/>
    <w:rsid w:val="00315F37"/>
    <w:rsid w:val="00323497"/>
    <w:rsid w:val="00324BFF"/>
    <w:rsid w:val="00330742"/>
    <w:rsid w:val="00332C42"/>
    <w:rsid w:val="0033409F"/>
    <w:rsid w:val="00341A69"/>
    <w:rsid w:val="00350996"/>
    <w:rsid w:val="00354BB5"/>
    <w:rsid w:val="003718B3"/>
    <w:rsid w:val="0037530B"/>
    <w:rsid w:val="00384FA1"/>
    <w:rsid w:val="00390077"/>
    <w:rsid w:val="003925C7"/>
    <w:rsid w:val="00395F38"/>
    <w:rsid w:val="003A7F39"/>
    <w:rsid w:val="003B0001"/>
    <w:rsid w:val="003D52B1"/>
    <w:rsid w:val="003E074C"/>
    <w:rsid w:val="003E6AA6"/>
    <w:rsid w:val="003E6F69"/>
    <w:rsid w:val="00404340"/>
    <w:rsid w:val="00404B48"/>
    <w:rsid w:val="004272BF"/>
    <w:rsid w:val="0043283B"/>
    <w:rsid w:val="00432F21"/>
    <w:rsid w:val="00432F24"/>
    <w:rsid w:val="00433AA1"/>
    <w:rsid w:val="00435EED"/>
    <w:rsid w:val="00443FCA"/>
    <w:rsid w:val="00447A43"/>
    <w:rsid w:val="004500BA"/>
    <w:rsid w:val="0045696A"/>
    <w:rsid w:val="0045739F"/>
    <w:rsid w:val="00457A1F"/>
    <w:rsid w:val="00463FD4"/>
    <w:rsid w:val="00467617"/>
    <w:rsid w:val="004716F2"/>
    <w:rsid w:val="0047579D"/>
    <w:rsid w:val="004773C3"/>
    <w:rsid w:val="00480E39"/>
    <w:rsid w:val="004815D1"/>
    <w:rsid w:val="004816F2"/>
    <w:rsid w:val="00486387"/>
    <w:rsid w:val="004A2506"/>
    <w:rsid w:val="004B71A0"/>
    <w:rsid w:val="004C427C"/>
    <w:rsid w:val="004C47A8"/>
    <w:rsid w:val="004D10F3"/>
    <w:rsid w:val="004D2235"/>
    <w:rsid w:val="004E3980"/>
    <w:rsid w:val="00500FD4"/>
    <w:rsid w:val="00503F04"/>
    <w:rsid w:val="00512AB0"/>
    <w:rsid w:val="00525B03"/>
    <w:rsid w:val="005264FC"/>
    <w:rsid w:val="00530DB7"/>
    <w:rsid w:val="005357A8"/>
    <w:rsid w:val="0054102E"/>
    <w:rsid w:val="0054746C"/>
    <w:rsid w:val="00554C97"/>
    <w:rsid w:val="00564820"/>
    <w:rsid w:val="00567399"/>
    <w:rsid w:val="00573D63"/>
    <w:rsid w:val="00573E58"/>
    <w:rsid w:val="00580512"/>
    <w:rsid w:val="005878ED"/>
    <w:rsid w:val="00590502"/>
    <w:rsid w:val="0059070A"/>
    <w:rsid w:val="00591A38"/>
    <w:rsid w:val="00591D88"/>
    <w:rsid w:val="005929E6"/>
    <w:rsid w:val="005948EE"/>
    <w:rsid w:val="005A4C68"/>
    <w:rsid w:val="005B095B"/>
    <w:rsid w:val="005B55D8"/>
    <w:rsid w:val="005C601E"/>
    <w:rsid w:val="005D6565"/>
    <w:rsid w:val="005F07B4"/>
    <w:rsid w:val="005F61C7"/>
    <w:rsid w:val="00615965"/>
    <w:rsid w:val="00621223"/>
    <w:rsid w:val="006250E5"/>
    <w:rsid w:val="00637886"/>
    <w:rsid w:val="00643CCA"/>
    <w:rsid w:val="006448A4"/>
    <w:rsid w:val="0065531E"/>
    <w:rsid w:val="00657CDA"/>
    <w:rsid w:val="00660408"/>
    <w:rsid w:val="006639BB"/>
    <w:rsid w:val="00682D08"/>
    <w:rsid w:val="006853A0"/>
    <w:rsid w:val="00690458"/>
    <w:rsid w:val="0069106A"/>
    <w:rsid w:val="0069112F"/>
    <w:rsid w:val="00691F56"/>
    <w:rsid w:val="006B084E"/>
    <w:rsid w:val="006B75D5"/>
    <w:rsid w:val="006C1958"/>
    <w:rsid w:val="006C4C65"/>
    <w:rsid w:val="006D3C05"/>
    <w:rsid w:val="006D4E2C"/>
    <w:rsid w:val="006F0C75"/>
    <w:rsid w:val="006F4C4B"/>
    <w:rsid w:val="00700A74"/>
    <w:rsid w:val="007065AE"/>
    <w:rsid w:val="00707337"/>
    <w:rsid w:val="00712852"/>
    <w:rsid w:val="007130C2"/>
    <w:rsid w:val="007245C9"/>
    <w:rsid w:val="007255D8"/>
    <w:rsid w:val="00746873"/>
    <w:rsid w:val="00750809"/>
    <w:rsid w:val="007512DB"/>
    <w:rsid w:val="0075130E"/>
    <w:rsid w:val="00751B35"/>
    <w:rsid w:val="00754F99"/>
    <w:rsid w:val="00772E02"/>
    <w:rsid w:val="007809CA"/>
    <w:rsid w:val="00784015"/>
    <w:rsid w:val="007A76F2"/>
    <w:rsid w:val="007B0355"/>
    <w:rsid w:val="007B5020"/>
    <w:rsid w:val="007B6DF2"/>
    <w:rsid w:val="007B73C3"/>
    <w:rsid w:val="007C473D"/>
    <w:rsid w:val="007D15D3"/>
    <w:rsid w:val="007D2683"/>
    <w:rsid w:val="007E21E7"/>
    <w:rsid w:val="007E6085"/>
    <w:rsid w:val="007F273E"/>
    <w:rsid w:val="007F4058"/>
    <w:rsid w:val="00801DE7"/>
    <w:rsid w:val="00802320"/>
    <w:rsid w:val="008106F1"/>
    <w:rsid w:val="008149E3"/>
    <w:rsid w:val="00820851"/>
    <w:rsid w:val="00821954"/>
    <w:rsid w:val="00827837"/>
    <w:rsid w:val="00844A0B"/>
    <w:rsid w:val="00854965"/>
    <w:rsid w:val="00855BA5"/>
    <w:rsid w:val="00860AD3"/>
    <w:rsid w:val="00865CE7"/>
    <w:rsid w:val="00866176"/>
    <w:rsid w:val="008715DD"/>
    <w:rsid w:val="00877FFD"/>
    <w:rsid w:val="008804BB"/>
    <w:rsid w:val="00881255"/>
    <w:rsid w:val="00891123"/>
    <w:rsid w:val="008A6FCB"/>
    <w:rsid w:val="008A7161"/>
    <w:rsid w:val="008B5BBC"/>
    <w:rsid w:val="008B6C02"/>
    <w:rsid w:val="008C3E30"/>
    <w:rsid w:val="008E0FA0"/>
    <w:rsid w:val="008F218A"/>
    <w:rsid w:val="008F2434"/>
    <w:rsid w:val="008F7FF2"/>
    <w:rsid w:val="009000A2"/>
    <w:rsid w:val="00904A41"/>
    <w:rsid w:val="00906E37"/>
    <w:rsid w:val="00910C5A"/>
    <w:rsid w:val="009131F7"/>
    <w:rsid w:val="009209BD"/>
    <w:rsid w:val="009318F2"/>
    <w:rsid w:val="009442E4"/>
    <w:rsid w:val="009543F0"/>
    <w:rsid w:val="00954A72"/>
    <w:rsid w:val="009573EA"/>
    <w:rsid w:val="009606F1"/>
    <w:rsid w:val="00964F6B"/>
    <w:rsid w:val="00965BE0"/>
    <w:rsid w:val="00974772"/>
    <w:rsid w:val="00986C96"/>
    <w:rsid w:val="00990469"/>
    <w:rsid w:val="00993779"/>
    <w:rsid w:val="0099409C"/>
    <w:rsid w:val="0099481E"/>
    <w:rsid w:val="00995052"/>
    <w:rsid w:val="00997CE2"/>
    <w:rsid w:val="009A0200"/>
    <w:rsid w:val="009A0D13"/>
    <w:rsid w:val="009A1DF1"/>
    <w:rsid w:val="009A5D21"/>
    <w:rsid w:val="009C624C"/>
    <w:rsid w:val="009C6C59"/>
    <w:rsid w:val="009D5932"/>
    <w:rsid w:val="009E0411"/>
    <w:rsid w:val="009E1966"/>
    <w:rsid w:val="009E22F4"/>
    <w:rsid w:val="009F501E"/>
    <w:rsid w:val="00A0369D"/>
    <w:rsid w:val="00A11D64"/>
    <w:rsid w:val="00A167D5"/>
    <w:rsid w:val="00A42A2B"/>
    <w:rsid w:val="00A463A6"/>
    <w:rsid w:val="00A46935"/>
    <w:rsid w:val="00A54D7A"/>
    <w:rsid w:val="00A56B62"/>
    <w:rsid w:val="00A6449F"/>
    <w:rsid w:val="00A70C5E"/>
    <w:rsid w:val="00A710E2"/>
    <w:rsid w:val="00A7180C"/>
    <w:rsid w:val="00A75355"/>
    <w:rsid w:val="00A7679A"/>
    <w:rsid w:val="00A76C21"/>
    <w:rsid w:val="00AB3990"/>
    <w:rsid w:val="00AC6360"/>
    <w:rsid w:val="00AD1CFA"/>
    <w:rsid w:val="00AE1A2A"/>
    <w:rsid w:val="00AE586D"/>
    <w:rsid w:val="00AE6F8B"/>
    <w:rsid w:val="00AF3841"/>
    <w:rsid w:val="00AF5B1A"/>
    <w:rsid w:val="00AF5ED6"/>
    <w:rsid w:val="00B000D0"/>
    <w:rsid w:val="00B03D13"/>
    <w:rsid w:val="00B04460"/>
    <w:rsid w:val="00B14150"/>
    <w:rsid w:val="00B15B39"/>
    <w:rsid w:val="00B219DA"/>
    <w:rsid w:val="00B50499"/>
    <w:rsid w:val="00B70601"/>
    <w:rsid w:val="00B71979"/>
    <w:rsid w:val="00B76805"/>
    <w:rsid w:val="00B92360"/>
    <w:rsid w:val="00B92F1C"/>
    <w:rsid w:val="00B93513"/>
    <w:rsid w:val="00B97BE6"/>
    <w:rsid w:val="00B97E81"/>
    <w:rsid w:val="00B97F15"/>
    <w:rsid w:val="00BA4A4D"/>
    <w:rsid w:val="00BB1234"/>
    <w:rsid w:val="00BB65E9"/>
    <w:rsid w:val="00BC4F03"/>
    <w:rsid w:val="00BC73E6"/>
    <w:rsid w:val="00BD75EE"/>
    <w:rsid w:val="00BE38CE"/>
    <w:rsid w:val="00BE4234"/>
    <w:rsid w:val="00BE4375"/>
    <w:rsid w:val="00BE7726"/>
    <w:rsid w:val="00C056E7"/>
    <w:rsid w:val="00C069C9"/>
    <w:rsid w:val="00C06A39"/>
    <w:rsid w:val="00C06DA5"/>
    <w:rsid w:val="00C14708"/>
    <w:rsid w:val="00C17AB8"/>
    <w:rsid w:val="00C2466F"/>
    <w:rsid w:val="00C42F74"/>
    <w:rsid w:val="00C449C9"/>
    <w:rsid w:val="00C50BCD"/>
    <w:rsid w:val="00C5548C"/>
    <w:rsid w:val="00C56F95"/>
    <w:rsid w:val="00C57440"/>
    <w:rsid w:val="00C613B3"/>
    <w:rsid w:val="00C6687F"/>
    <w:rsid w:val="00C66BC7"/>
    <w:rsid w:val="00C73CE5"/>
    <w:rsid w:val="00C80F29"/>
    <w:rsid w:val="00C87588"/>
    <w:rsid w:val="00C9160B"/>
    <w:rsid w:val="00C95C65"/>
    <w:rsid w:val="00C96303"/>
    <w:rsid w:val="00CA535E"/>
    <w:rsid w:val="00CA5B94"/>
    <w:rsid w:val="00CB4EC1"/>
    <w:rsid w:val="00CC148B"/>
    <w:rsid w:val="00CC25B8"/>
    <w:rsid w:val="00CC3B11"/>
    <w:rsid w:val="00CC4128"/>
    <w:rsid w:val="00CD6F54"/>
    <w:rsid w:val="00CE2652"/>
    <w:rsid w:val="00CF0907"/>
    <w:rsid w:val="00CF4A66"/>
    <w:rsid w:val="00CF5A1C"/>
    <w:rsid w:val="00CF6B64"/>
    <w:rsid w:val="00D0025D"/>
    <w:rsid w:val="00D007B1"/>
    <w:rsid w:val="00D021C1"/>
    <w:rsid w:val="00D04966"/>
    <w:rsid w:val="00D1637F"/>
    <w:rsid w:val="00D21BA6"/>
    <w:rsid w:val="00D24627"/>
    <w:rsid w:val="00D254F0"/>
    <w:rsid w:val="00D26D35"/>
    <w:rsid w:val="00D43A2F"/>
    <w:rsid w:val="00D46124"/>
    <w:rsid w:val="00D50189"/>
    <w:rsid w:val="00D50995"/>
    <w:rsid w:val="00D50BA6"/>
    <w:rsid w:val="00D548C7"/>
    <w:rsid w:val="00D66471"/>
    <w:rsid w:val="00D70868"/>
    <w:rsid w:val="00D7267D"/>
    <w:rsid w:val="00D8184D"/>
    <w:rsid w:val="00D81972"/>
    <w:rsid w:val="00D822AF"/>
    <w:rsid w:val="00D83019"/>
    <w:rsid w:val="00D95901"/>
    <w:rsid w:val="00DA099B"/>
    <w:rsid w:val="00DA1AC8"/>
    <w:rsid w:val="00DA3B83"/>
    <w:rsid w:val="00DA4286"/>
    <w:rsid w:val="00DB6917"/>
    <w:rsid w:val="00DB6DBE"/>
    <w:rsid w:val="00DC4ACA"/>
    <w:rsid w:val="00DD3D7D"/>
    <w:rsid w:val="00DD5354"/>
    <w:rsid w:val="00DD57DF"/>
    <w:rsid w:val="00DD58AE"/>
    <w:rsid w:val="00DD5E71"/>
    <w:rsid w:val="00DE016F"/>
    <w:rsid w:val="00DF0053"/>
    <w:rsid w:val="00DF4184"/>
    <w:rsid w:val="00DF5F28"/>
    <w:rsid w:val="00E01595"/>
    <w:rsid w:val="00E02559"/>
    <w:rsid w:val="00E05302"/>
    <w:rsid w:val="00E0699F"/>
    <w:rsid w:val="00E26260"/>
    <w:rsid w:val="00E33EA8"/>
    <w:rsid w:val="00E4272F"/>
    <w:rsid w:val="00E46792"/>
    <w:rsid w:val="00E56126"/>
    <w:rsid w:val="00E62B01"/>
    <w:rsid w:val="00E72BE6"/>
    <w:rsid w:val="00E74B43"/>
    <w:rsid w:val="00E84140"/>
    <w:rsid w:val="00E86216"/>
    <w:rsid w:val="00E941FB"/>
    <w:rsid w:val="00EA0DDE"/>
    <w:rsid w:val="00EA4444"/>
    <w:rsid w:val="00EA5B35"/>
    <w:rsid w:val="00EB5AC2"/>
    <w:rsid w:val="00EC0F4B"/>
    <w:rsid w:val="00ED2277"/>
    <w:rsid w:val="00ED2A9E"/>
    <w:rsid w:val="00ED3D32"/>
    <w:rsid w:val="00ED3D75"/>
    <w:rsid w:val="00ED4B26"/>
    <w:rsid w:val="00EF12A9"/>
    <w:rsid w:val="00EF167A"/>
    <w:rsid w:val="00EF3380"/>
    <w:rsid w:val="00F10553"/>
    <w:rsid w:val="00F11E76"/>
    <w:rsid w:val="00F14815"/>
    <w:rsid w:val="00F14CDB"/>
    <w:rsid w:val="00F20281"/>
    <w:rsid w:val="00F24A0E"/>
    <w:rsid w:val="00F37B6F"/>
    <w:rsid w:val="00F40FF4"/>
    <w:rsid w:val="00F54488"/>
    <w:rsid w:val="00F55EB8"/>
    <w:rsid w:val="00F5736D"/>
    <w:rsid w:val="00F62748"/>
    <w:rsid w:val="00F65A89"/>
    <w:rsid w:val="00F66159"/>
    <w:rsid w:val="00F67DA6"/>
    <w:rsid w:val="00F760DF"/>
    <w:rsid w:val="00F761B1"/>
    <w:rsid w:val="00F762AB"/>
    <w:rsid w:val="00F811B3"/>
    <w:rsid w:val="00F81BCA"/>
    <w:rsid w:val="00F82BF8"/>
    <w:rsid w:val="00F83B84"/>
    <w:rsid w:val="00F85409"/>
    <w:rsid w:val="00F9395B"/>
    <w:rsid w:val="00F95C94"/>
    <w:rsid w:val="00F96D2F"/>
    <w:rsid w:val="00FB046B"/>
    <w:rsid w:val="00FB47F9"/>
    <w:rsid w:val="00FB4A16"/>
    <w:rsid w:val="00FC5D3B"/>
    <w:rsid w:val="00FD1051"/>
    <w:rsid w:val="00FD1A0E"/>
    <w:rsid w:val="00FD2183"/>
    <w:rsid w:val="00FD7389"/>
    <w:rsid w:val="00FE1DD4"/>
    <w:rsid w:val="00FE5D5F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4E"/>
    <w:pPr>
      <w:bidi/>
    </w:pPr>
    <w:rPr>
      <w:rFonts w:ascii="Courier New" w:hAnsi="Courier New" w:cs="Simplified Arabic"/>
      <w:b/>
      <w:sz w:val="22"/>
    </w:rPr>
  </w:style>
  <w:style w:type="paragraph" w:styleId="Heading1">
    <w:name w:val="heading 1"/>
    <w:basedOn w:val="Normal"/>
    <w:next w:val="Normal"/>
    <w:link w:val="Heading1Char"/>
    <w:qFormat/>
    <w:locked/>
    <w:rsid w:val="001B0F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B0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67D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62B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E62B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084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C5B50"/>
    <w:rPr>
      <w:rFonts w:ascii="Courier New" w:hAnsi="Courier New" w:cs="Simplified Arabic"/>
      <w:b/>
      <w:szCs w:val="20"/>
    </w:rPr>
  </w:style>
  <w:style w:type="paragraph" w:styleId="Footer">
    <w:name w:val="footer"/>
    <w:basedOn w:val="Normal"/>
    <w:link w:val="FooterChar"/>
    <w:rsid w:val="006B084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C5B50"/>
    <w:rPr>
      <w:rFonts w:ascii="Courier New" w:hAnsi="Courier New" w:cs="Simplified Arabic"/>
      <w:b/>
      <w:szCs w:val="20"/>
    </w:rPr>
  </w:style>
  <w:style w:type="paragraph" w:customStyle="1" w:styleId="1">
    <w:name w:val="ديانا1"/>
    <w:uiPriority w:val="99"/>
    <w:rsid w:val="006B084E"/>
    <w:pPr>
      <w:bidi/>
    </w:pPr>
    <w:rPr>
      <w:rFonts w:ascii="Courier New" w:hAnsi="Courier New"/>
      <w:bCs/>
      <w:szCs w:val="36"/>
    </w:rPr>
  </w:style>
  <w:style w:type="paragraph" w:customStyle="1" w:styleId="2">
    <w:name w:val="ديانا2"/>
    <w:uiPriority w:val="99"/>
    <w:rsid w:val="006B084E"/>
    <w:pPr>
      <w:bidi/>
      <w:ind w:firstLine="720"/>
    </w:pPr>
    <w:rPr>
      <w:rFonts w:ascii="Courier New" w:hAnsi="Courier New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9E2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5B50"/>
    <w:rPr>
      <w:rFonts w:cs="Times New Roman"/>
      <w:b/>
      <w:sz w:val="0"/>
      <w:szCs w:val="0"/>
    </w:rPr>
  </w:style>
  <w:style w:type="table" w:styleId="TableGrid">
    <w:name w:val="Table Grid"/>
    <w:basedOn w:val="TableNormal"/>
    <w:uiPriority w:val="99"/>
    <w:rsid w:val="0099409C"/>
    <w:pPr>
      <w:bidi/>
    </w:pPr>
    <w:rPr>
      <w:rFonts w:ascii="Courier New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11D6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E81"/>
    <w:rPr>
      <w:color w:val="808080"/>
    </w:rPr>
  </w:style>
  <w:style w:type="character" w:customStyle="1" w:styleId="SimpAR14B">
    <w:name w:val="Simp_AR_14_B"/>
    <w:basedOn w:val="DefaultParagraphFont"/>
    <w:uiPriority w:val="1"/>
    <w:qFormat/>
    <w:rsid w:val="00D007B1"/>
    <w:rPr>
      <w:rFonts w:ascii="Simplified Arabic" w:hAnsi="Simplified Arabic"/>
      <w:bCs/>
      <w:sz w:val="28"/>
      <w:szCs w:val="28"/>
    </w:rPr>
  </w:style>
  <w:style w:type="character" w:styleId="Emphasis">
    <w:name w:val="Emphasis"/>
    <w:basedOn w:val="DefaultParagraphFont"/>
    <w:qFormat/>
    <w:locked/>
    <w:rsid w:val="00A46935"/>
    <w:rPr>
      <w:i/>
      <w:iCs/>
    </w:rPr>
  </w:style>
  <w:style w:type="paragraph" w:styleId="Title">
    <w:name w:val="Title"/>
    <w:basedOn w:val="Normal"/>
    <w:next w:val="Normal"/>
    <w:link w:val="TitleChar"/>
    <w:qFormat/>
    <w:locked/>
    <w:rsid w:val="00A469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4693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A469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46935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46935"/>
    <w:pPr>
      <w:bidi/>
    </w:pPr>
    <w:rPr>
      <w:rFonts w:ascii="Courier New" w:hAnsi="Courier New" w:cs="Simplified Arabic"/>
      <w:b/>
      <w:sz w:val="22"/>
    </w:rPr>
  </w:style>
  <w:style w:type="character" w:styleId="Strong">
    <w:name w:val="Strong"/>
    <w:basedOn w:val="DefaultParagraphFont"/>
    <w:qFormat/>
    <w:locked/>
    <w:rsid w:val="001B0FB0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B0FB0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1B0FB0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67DA6"/>
    <w:rPr>
      <w:rFonts w:asciiTheme="majorHAnsi" w:eastAsiaTheme="majorEastAsia" w:hAnsiTheme="majorHAnsi" w:cstheme="majorBidi"/>
      <w:bCs/>
      <w:color w:val="4F81BD" w:themeColor="accent1"/>
      <w:sz w:val="22"/>
    </w:rPr>
  </w:style>
  <w:style w:type="character" w:customStyle="1" w:styleId="SimAR14BBlue">
    <w:name w:val="Sim_AR_14_B_Blue"/>
    <w:basedOn w:val="DefaultParagraphFont"/>
    <w:uiPriority w:val="1"/>
    <w:qFormat/>
    <w:rsid w:val="0030065E"/>
    <w:rPr>
      <w:rFonts w:ascii="Simplified Arabic" w:hAnsi="Simplified Arabic"/>
      <w:bCs/>
      <w:color w:val="7030A0"/>
      <w:sz w:val="28"/>
      <w:szCs w:val="28"/>
      <w:lang w:bidi="ar-JO"/>
    </w:rPr>
  </w:style>
  <w:style w:type="paragraph" w:customStyle="1" w:styleId="SimpAR10Black">
    <w:name w:val="Simp_AR_10_Black"/>
    <w:basedOn w:val="Normal"/>
    <w:link w:val="SimpAR10BlackChar"/>
    <w:qFormat/>
    <w:rsid w:val="00881255"/>
    <w:pPr>
      <w:framePr w:hSpace="180" w:wrap="around" w:vAnchor="text" w:hAnchor="text" w:xAlign="right" w:y="1"/>
      <w:ind w:right="65"/>
      <w:suppressOverlap/>
    </w:pPr>
    <w:rPr>
      <w:b w:val="0"/>
      <w:color w:val="808080" w:themeColor="background1" w:themeShade="80"/>
      <w:sz w:val="20"/>
    </w:rPr>
  </w:style>
  <w:style w:type="character" w:customStyle="1" w:styleId="SimpAR10BlackChar">
    <w:name w:val="Simp_AR_10_Black Char"/>
    <w:basedOn w:val="DefaultParagraphFont"/>
    <w:link w:val="SimpAR10Black"/>
    <w:rsid w:val="00881255"/>
    <w:rPr>
      <w:rFonts w:ascii="Courier New" w:hAnsi="Courier New" w:cs="Simplified Arabic"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rsid w:val="00E62B01"/>
    <w:rPr>
      <w:rFonts w:asciiTheme="majorHAnsi" w:eastAsiaTheme="majorEastAsia" w:hAnsiTheme="majorHAnsi" w:cstheme="majorBidi"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rsid w:val="00E62B01"/>
    <w:rPr>
      <w:rFonts w:asciiTheme="majorHAnsi" w:eastAsiaTheme="majorEastAsia" w:hAnsiTheme="majorHAnsi" w:cstheme="majorBidi"/>
      <w:b/>
      <w:color w:val="243F60" w:themeColor="accent1" w:themeShade="7F"/>
      <w:sz w:val="22"/>
    </w:rPr>
  </w:style>
  <w:style w:type="character" w:styleId="SubtleEmphasis">
    <w:name w:val="Subtle Emphasis"/>
    <w:basedOn w:val="DefaultParagraphFont"/>
    <w:uiPriority w:val="19"/>
    <w:qFormat/>
    <w:rsid w:val="00E62B0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95F38"/>
    <w:rPr>
      <w:smallCaps/>
      <w:color w:val="C0504D" w:themeColor="accent2"/>
      <w:u w:val="single"/>
    </w:rPr>
  </w:style>
  <w:style w:type="character" w:customStyle="1" w:styleId="ARTransB">
    <w:name w:val="AR_Trans_B"/>
    <w:basedOn w:val="DefaultParagraphFont"/>
    <w:uiPriority w:val="1"/>
    <w:qFormat/>
    <w:rsid w:val="00691F56"/>
    <w:rPr>
      <w:rFonts w:ascii="Simplified Arabic" w:hAnsi="Simplified Arabic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C5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4E"/>
    <w:pPr>
      <w:bidi/>
    </w:pPr>
    <w:rPr>
      <w:rFonts w:ascii="Courier New" w:hAnsi="Courier New" w:cs="Simplified Arabic"/>
      <w:b/>
      <w:sz w:val="22"/>
    </w:rPr>
  </w:style>
  <w:style w:type="paragraph" w:styleId="Heading1">
    <w:name w:val="heading 1"/>
    <w:basedOn w:val="Normal"/>
    <w:next w:val="Normal"/>
    <w:link w:val="Heading1Char"/>
    <w:qFormat/>
    <w:locked/>
    <w:rsid w:val="001B0F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B0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67D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62B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E62B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084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C5B50"/>
    <w:rPr>
      <w:rFonts w:ascii="Courier New" w:hAnsi="Courier New" w:cs="Simplified Arabic"/>
      <w:b/>
      <w:szCs w:val="20"/>
    </w:rPr>
  </w:style>
  <w:style w:type="paragraph" w:styleId="Footer">
    <w:name w:val="footer"/>
    <w:basedOn w:val="Normal"/>
    <w:link w:val="FooterChar"/>
    <w:rsid w:val="006B084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C5B50"/>
    <w:rPr>
      <w:rFonts w:ascii="Courier New" w:hAnsi="Courier New" w:cs="Simplified Arabic"/>
      <w:b/>
      <w:szCs w:val="20"/>
    </w:rPr>
  </w:style>
  <w:style w:type="paragraph" w:customStyle="1" w:styleId="1">
    <w:name w:val="ديانا1"/>
    <w:uiPriority w:val="99"/>
    <w:rsid w:val="006B084E"/>
    <w:pPr>
      <w:bidi/>
    </w:pPr>
    <w:rPr>
      <w:rFonts w:ascii="Courier New" w:hAnsi="Courier New"/>
      <w:bCs/>
      <w:szCs w:val="36"/>
    </w:rPr>
  </w:style>
  <w:style w:type="paragraph" w:customStyle="1" w:styleId="2">
    <w:name w:val="ديانا2"/>
    <w:uiPriority w:val="99"/>
    <w:rsid w:val="006B084E"/>
    <w:pPr>
      <w:bidi/>
      <w:ind w:firstLine="720"/>
    </w:pPr>
    <w:rPr>
      <w:rFonts w:ascii="Courier New" w:hAnsi="Courier New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9E2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5B50"/>
    <w:rPr>
      <w:rFonts w:cs="Times New Roman"/>
      <w:b/>
      <w:sz w:val="0"/>
      <w:szCs w:val="0"/>
    </w:rPr>
  </w:style>
  <w:style w:type="table" w:styleId="TableGrid">
    <w:name w:val="Table Grid"/>
    <w:basedOn w:val="TableNormal"/>
    <w:uiPriority w:val="99"/>
    <w:rsid w:val="0099409C"/>
    <w:pPr>
      <w:bidi/>
    </w:pPr>
    <w:rPr>
      <w:rFonts w:ascii="Courier New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11D6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E81"/>
    <w:rPr>
      <w:color w:val="808080"/>
    </w:rPr>
  </w:style>
  <w:style w:type="character" w:customStyle="1" w:styleId="SimpAR14B">
    <w:name w:val="Simp_AR_14_B"/>
    <w:basedOn w:val="DefaultParagraphFont"/>
    <w:uiPriority w:val="1"/>
    <w:qFormat/>
    <w:rsid w:val="00D007B1"/>
    <w:rPr>
      <w:rFonts w:ascii="Simplified Arabic" w:hAnsi="Simplified Arabic"/>
      <w:bCs/>
      <w:sz w:val="28"/>
      <w:szCs w:val="28"/>
    </w:rPr>
  </w:style>
  <w:style w:type="character" w:styleId="Emphasis">
    <w:name w:val="Emphasis"/>
    <w:basedOn w:val="DefaultParagraphFont"/>
    <w:qFormat/>
    <w:locked/>
    <w:rsid w:val="00A46935"/>
    <w:rPr>
      <w:i/>
      <w:iCs/>
    </w:rPr>
  </w:style>
  <w:style w:type="paragraph" w:styleId="Title">
    <w:name w:val="Title"/>
    <w:basedOn w:val="Normal"/>
    <w:next w:val="Normal"/>
    <w:link w:val="TitleChar"/>
    <w:qFormat/>
    <w:locked/>
    <w:rsid w:val="00A469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4693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A469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46935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46935"/>
    <w:pPr>
      <w:bidi/>
    </w:pPr>
    <w:rPr>
      <w:rFonts w:ascii="Courier New" w:hAnsi="Courier New" w:cs="Simplified Arabic"/>
      <w:b/>
      <w:sz w:val="22"/>
    </w:rPr>
  </w:style>
  <w:style w:type="character" w:styleId="Strong">
    <w:name w:val="Strong"/>
    <w:basedOn w:val="DefaultParagraphFont"/>
    <w:qFormat/>
    <w:locked/>
    <w:rsid w:val="001B0FB0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B0FB0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1B0FB0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67DA6"/>
    <w:rPr>
      <w:rFonts w:asciiTheme="majorHAnsi" w:eastAsiaTheme="majorEastAsia" w:hAnsiTheme="majorHAnsi" w:cstheme="majorBidi"/>
      <w:bCs/>
      <w:color w:val="4F81BD" w:themeColor="accent1"/>
      <w:sz w:val="22"/>
    </w:rPr>
  </w:style>
  <w:style w:type="character" w:customStyle="1" w:styleId="SimAR14BBlue">
    <w:name w:val="Sim_AR_14_B_Blue"/>
    <w:basedOn w:val="DefaultParagraphFont"/>
    <w:uiPriority w:val="1"/>
    <w:qFormat/>
    <w:rsid w:val="0030065E"/>
    <w:rPr>
      <w:rFonts w:ascii="Simplified Arabic" w:hAnsi="Simplified Arabic"/>
      <w:bCs/>
      <w:color w:val="7030A0"/>
      <w:sz w:val="28"/>
      <w:szCs w:val="28"/>
      <w:lang w:bidi="ar-JO"/>
    </w:rPr>
  </w:style>
  <w:style w:type="paragraph" w:customStyle="1" w:styleId="SimpAR10Black">
    <w:name w:val="Simp_AR_10_Black"/>
    <w:basedOn w:val="Normal"/>
    <w:link w:val="SimpAR10BlackChar"/>
    <w:qFormat/>
    <w:rsid w:val="00881255"/>
    <w:pPr>
      <w:framePr w:hSpace="180" w:wrap="around" w:vAnchor="text" w:hAnchor="text" w:xAlign="right" w:y="1"/>
      <w:ind w:right="65"/>
      <w:suppressOverlap/>
    </w:pPr>
    <w:rPr>
      <w:b w:val="0"/>
      <w:color w:val="808080" w:themeColor="background1" w:themeShade="80"/>
      <w:sz w:val="20"/>
    </w:rPr>
  </w:style>
  <w:style w:type="character" w:customStyle="1" w:styleId="SimpAR10BlackChar">
    <w:name w:val="Simp_AR_10_Black Char"/>
    <w:basedOn w:val="DefaultParagraphFont"/>
    <w:link w:val="SimpAR10Black"/>
    <w:rsid w:val="00881255"/>
    <w:rPr>
      <w:rFonts w:ascii="Courier New" w:hAnsi="Courier New" w:cs="Simplified Arabic"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rsid w:val="00E62B01"/>
    <w:rPr>
      <w:rFonts w:asciiTheme="majorHAnsi" w:eastAsiaTheme="majorEastAsia" w:hAnsiTheme="majorHAnsi" w:cstheme="majorBidi"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rsid w:val="00E62B01"/>
    <w:rPr>
      <w:rFonts w:asciiTheme="majorHAnsi" w:eastAsiaTheme="majorEastAsia" w:hAnsiTheme="majorHAnsi" w:cstheme="majorBidi"/>
      <w:b/>
      <w:color w:val="243F60" w:themeColor="accent1" w:themeShade="7F"/>
      <w:sz w:val="22"/>
    </w:rPr>
  </w:style>
  <w:style w:type="character" w:styleId="SubtleEmphasis">
    <w:name w:val="Subtle Emphasis"/>
    <w:basedOn w:val="DefaultParagraphFont"/>
    <w:uiPriority w:val="19"/>
    <w:qFormat/>
    <w:rsid w:val="00E62B0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95F38"/>
    <w:rPr>
      <w:smallCaps/>
      <w:color w:val="C0504D" w:themeColor="accent2"/>
      <w:u w:val="single"/>
    </w:rPr>
  </w:style>
  <w:style w:type="character" w:customStyle="1" w:styleId="ARTransB">
    <w:name w:val="AR_Trans_B"/>
    <w:basedOn w:val="DefaultParagraphFont"/>
    <w:uiPriority w:val="1"/>
    <w:qFormat/>
    <w:rsid w:val="00691F56"/>
    <w:rPr>
      <w:rFonts w:ascii="Simplified Arabic" w:hAnsi="Simplified Arabic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C5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tellectual%20Property%20Rights\IP%20Forms\&#1606;&#1605;&#1575;&#1584;&#1580;%20&#1575;&#1604;&#1605;&#1604;&#1603;&#1610;&#1577;%20&#1575;&#1604;&#1601;&#1603;&#1585;&#1610;&#1577;\&#1573;&#1588;&#1593;&#1575;&#1585;%20&#1576;&#1575;&#1604;&#1573;&#1593;&#1578;&#1585;&#1575;&#1590;%20&#1593;&#1604;&#1609;%20&#1591;&#1604;&#1576;%20&#1575;&#1604;&#1578;&#1587;&#1580;&#1610;&#1604;\IP-F04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C1FA65D254C7381F612A966A5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3F59-F5FF-4A0F-A9DB-AE918DB8563B}"/>
      </w:docPartPr>
      <w:docPartBody>
        <w:p w:rsidR="00000000" w:rsidRDefault="003361E9">
          <w:pPr>
            <w:pStyle w:val="329C1FA65D254C7381F612A966A50565"/>
          </w:pPr>
          <w:r w:rsidRPr="009621B8">
            <w:rPr>
              <w:rStyle w:val="PlaceholderText"/>
            </w:rPr>
            <w:t>Click here to enter text.</w:t>
          </w:r>
        </w:p>
      </w:docPartBody>
    </w:docPart>
    <w:docPart>
      <w:docPartPr>
        <w:name w:val="B735C51F900A41A8AB0E3E7452D1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3EE38-FFE4-4E92-8AB2-E4BA155F5828}"/>
      </w:docPartPr>
      <w:docPartBody>
        <w:p w:rsidR="00000000" w:rsidRDefault="003361E9">
          <w:pPr>
            <w:pStyle w:val="B735C51F900A41A8AB0E3E7452D1E3DF"/>
          </w:pPr>
          <w:r w:rsidRPr="005B55D8">
            <w:rPr>
              <w:rFonts w:hint="cs"/>
              <w:color w:val="808080" w:themeColor="background1" w:themeShade="80"/>
              <w:rtl/>
            </w:rPr>
            <w:t>هنا رقم الطلب</w:t>
          </w:r>
        </w:p>
      </w:docPartBody>
    </w:docPart>
    <w:docPart>
      <w:docPartPr>
        <w:name w:val="4AAEB38F2F7A47F597C8700FB3C6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85B1F-2E95-4D6C-A927-1F5613668788}"/>
      </w:docPartPr>
      <w:docPartBody>
        <w:p w:rsidR="00000000" w:rsidRDefault="003361E9">
          <w:pPr>
            <w:pStyle w:val="4AAEB38F2F7A47F597C8700FB3C666A8"/>
          </w:pPr>
          <w:r w:rsidRPr="003D52B1">
            <w:rPr>
              <w:rFonts w:hint="cs"/>
              <w:rtl/>
            </w:rPr>
            <w:t>هنا مقدم الطلب</w:t>
          </w:r>
        </w:p>
      </w:docPartBody>
    </w:docPart>
    <w:docPart>
      <w:docPartPr>
        <w:name w:val="9348CBC0E6594EA4939DF10B1757D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0E21-3F07-4D4E-97B2-D6AFAEF371B1}"/>
      </w:docPartPr>
      <w:docPartBody>
        <w:p w:rsidR="00000000" w:rsidRDefault="003361E9">
          <w:pPr>
            <w:pStyle w:val="9348CBC0E6594EA4939DF10B1757DF66"/>
          </w:pPr>
          <w:r w:rsidRPr="00881255">
            <w:rPr>
              <w:rStyle w:val="SimpAR10BlackChar"/>
              <w:rFonts w:eastAsiaTheme="minorEastAsia" w:hint="cs"/>
              <w:rtl/>
            </w:rPr>
            <w:t>ادخل اسم المعترض</w:t>
          </w:r>
        </w:p>
      </w:docPartBody>
    </w:docPart>
    <w:docPart>
      <w:docPartPr>
        <w:name w:val="F204B1E9C4724BD993C03FC66ADF6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70A2-55F8-4406-919D-5B9B05217E73}"/>
      </w:docPartPr>
      <w:docPartBody>
        <w:p w:rsidR="00000000" w:rsidRDefault="003361E9">
          <w:pPr>
            <w:pStyle w:val="F204B1E9C4724BD993C03FC66ADF6427"/>
          </w:pPr>
          <w:r w:rsidRPr="005B55D8">
            <w:rPr>
              <w:rStyle w:val="SimpAR14B"/>
              <w:rFonts w:hint="cs"/>
              <w:color w:val="808080" w:themeColor="background1" w:themeShade="80"/>
              <w:sz w:val="20"/>
              <w:rtl/>
            </w:rPr>
            <w:t>أدخل الصنف</w:t>
          </w:r>
        </w:p>
      </w:docPartBody>
    </w:docPart>
    <w:docPart>
      <w:docPartPr>
        <w:name w:val="32A42EB6F7B24F2AA407698BDE67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3B91-8B19-46B1-891A-119E0BE330C1}"/>
      </w:docPartPr>
      <w:docPartBody>
        <w:p w:rsidR="00000000" w:rsidRDefault="003361E9">
          <w:pPr>
            <w:pStyle w:val="32A42EB6F7B24F2AA407698BDE67FC96"/>
          </w:pPr>
          <w:r>
            <w:rPr>
              <w:rStyle w:val="PlaceholderText"/>
              <w:rFonts w:ascii="Simplified Arabic" w:hAnsi="Simplified Arabic" w:hint="cs"/>
              <w:sz w:val="20"/>
              <w:rtl/>
            </w:rPr>
            <w:t>ادخل رقم الصفحة هنا</w:t>
          </w:r>
        </w:p>
      </w:docPartBody>
    </w:docPart>
    <w:docPart>
      <w:docPartPr>
        <w:name w:val="154DE1AC0E3F4979B74CF3B1C19E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55927-741F-4447-B63A-57D3023A106F}"/>
      </w:docPartPr>
      <w:docPartBody>
        <w:p w:rsidR="00000000" w:rsidRDefault="003361E9">
          <w:pPr>
            <w:pStyle w:val="154DE1AC0E3F4979B74CF3B1C19EDA0B"/>
          </w:pPr>
          <w:r>
            <w:rPr>
              <w:rStyle w:val="PlaceholderText"/>
              <w:rFonts w:hint="cs"/>
              <w:rtl/>
            </w:rPr>
            <w:t>أدخل رقم العدد</w:t>
          </w:r>
        </w:p>
      </w:docPartBody>
    </w:docPart>
    <w:docPart>
      <w:docPartPr>
        <w:name w:val="6CB93670A90943C78EBA8C622451D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6E01-F0BB-4257-BBF8-3190AEF25D60}"/>
      </w:docPartPr>
      <w:docPartBody>
        <w:p w:rsidR="00000000" w:rsidRDefault="003361E9">
          <w:pPr>
            <w:pStyle w:val="6CB93670A90943C78EBA8C622451DD9E"/>
          </w:pPr>
          <w:r>
            <w:rPr>
              <w:rStyle w:val="PlaceholderText"/>
              <w:rFonts w:hint="cs"/>
              <w:rtl/>
            </w:rPr>
            <w:t>أدخل التاريخ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E9"/>
    <w:rsid w:val="0033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29C1FA65D254C7381F612A966A50565">
    <w:name w:val="329C1FA65D254C7381F612A966A50565"/>
  </w:style>
  <w:style w:type="paragraph" w:customStyle="1" w:styleId="B735C51F900A41A8AB0E3E7452D1E3DF">
    <w:name w:val="B735C51F900A41A8AB0E3E7452D1E3DF"/>
  </w:style>
  <w:style w:type="paragraph" w:customStyle="1" w:styleId="4AAEB38F2F7A47F597C8700FB3C666A8">
    <w:name w:val="4AAEB38F2F7A47F597C8700FB3C666A8"/>
  </w:style>
  <w:style w:type="paragraph" w:customStyle="1" w:styleId="SimpAR10Black">
    <w:name w:val="Simp_AR_10_Black"/>
    <w:basedOn w:val="Normal"/>
    <w:link w:val="SimpAR10BlackChar"/>
    <w:qFormat/>
    <w:pPr>
      <w:framePr w:hSpace="180" w:wrap="around" w:vAnchor="text" w:hAnchor="text" w:xAlign="right" w:y="1"/>
      <w:bidi/>
      <w:spacing w:after="0" w:line="240" w:lineRule="auto"/>
      <w:ind w:right="65"/>
      <w:suppressOverlap/>
    </w:pPr>
    <w:rPr>
      <w:rFonts w:ascii="Courier New" w:eastAsia="Times New Roman" w:hAnsi="Courier New" w:cs="Simplified Arabic"/>
      <w:color w:val="808080" w:themeColor="background1" w:themeShade="80"/>
      <w:sz w:val="20"/>
      <w:szCs w:val="20"/>
    </w:rPr>
  </w:style>
  <w:style w:type="character" w:customStyle="1" w:styleId="SimpAR10BlackChar">
    <w:name w:val="Simp_AR_10_Black Char"/>
    <w:basedOn w:val="DefaultParagraphFont"/>
    <w:link w:val="SimpAR10Black"/>
    <w:rPr>
      <w:rFonts w:ascii="Courier New" w:eastAsia="Times New Roman" w:hAnsi="Courier New" w:cs="Simplified Arabic"/>
      <w:color w:val="808080" w:themeColor="background1" w:themeShade="80"/>
      <w:sz w:val="20"/>
      <w:szCs w:val="20"/>
    </w:rPr>
  </w:style>
  <w:style w:type="paragraph" w:customStyle="1" w:styleId="9348CBC0E6594EA4939DF10B1757DF66">
    <w:name w:val="9348CBC0E6594EA4939DF10B1757DF66"/>
  </w:style>
  <w:style w:type="character" w:customStyle="1" w:styleId="SimpAR14B">
    <w:name w:val="Simp_AR_14_B"/>
    <w:basedOn w:val="DefaultParagraphFont"/>
    <w:uiPriority w:val="1"/>
    <w:qFormat/>
    <w:rPr>
      <w:rFonts w:ascii="Simplified Arabic" w:hAnsi="Simplified Arabic"/>
      <w:bCs/>
      <w:sz w:val="28"/>
      <w:szCs w:val="28"/>
    </w:rPr>
  </w:style>
  <w:style w:type="paragraph" w:customStyle="1" w:styleId="F204B1E9C4724BD993C03FC66ADF6427">
    <w:name w:val="F204B1E9C4724BD993C03FC66ADF6427"/>
  </w:style>
  <w:style w:type="paragraph" w:customStyle="1" w:styleId="32A42EB6F7B24F2AA407698BDE67FC96">
    <w:name w:val="32A42EB6F7B24F2AA407698BDE67FC96"/>
  </w:style>
  <w:style w:type="paragraph" w:customStyle="1" w:styleId="154DE1AC0E3F4979B74CF3B1C19EDA0B">
    <w:name w:val="154DE1AC0E3F4979B74CF3B1C19EDA0B"/>
  </w:style>
  <w:style w:type="paragraph" w:customStyle="1" w:styleId="6CB93670A90943C78EBA8C622451DD9E">
    <w:name w:val="6CB93670A90943C78EBA8C622451DD9E"/>
  </w:style>
  <w:style w:type="paragraph" w:customStyle="1" w:styleId="3C386CFB33084966B25DB485992EAB09">
    <w:name w:val="3C386CFB33084966B25DB485992EAB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29C1FA65D254C7381F612A966A50565">
    <w:name w:val="329C1FA65D254C7381F612A966A50565"/>
  </w:style>
  <w:style w:type="paragraph" w:customStyle="1" w:styleId="B735C51F900A41A8AB0E3E7452D1E3DF">
    <w:name w:val="B735C51F900A41A8AB0E3E7452D1E3DF"/>
  </w:style>
  <w:style w:type="paragraph" w:customStyle="1" w:styleId="4AAEB38F2F7A47F597C8700FB3C666A8">
    <w:name w:val="4AAEB38F2F7A47F597C8700FB3C666A8"/>
  </w:style>
  <w:style w:type="paragraph" w:customStyle="1" w:styleId="SimpAR10Black">
    <w:name w:val="Simp_AR_10_Black"/>
    <w:basedOn w:val="Normal"/>
    <w:link w:val="SimpAR10BlackChar"/>
    <w:qFormat/>
    <w:pPr>
      <w:framePr w:hSpace="180" w:wrap="around" w:vAnchor="text" w:hAnchor="text" w:xAlign="right" w:y="1"/>
      <w:bidi/>
      <w:spacing w:after="0" w:line="240" w:lineRule="auto"/>
      <w:ind w:right="65"/>
      <w:suppressOverlap/>
    </w:pPr>
    <w:rPr>
      <w:rFonts w:ascii="Courier New" w:eastAsia="Times New Roman" w:hAnsi="Courier New" w:cs="Simplified Arabic"/>
      <w:color w:val="808080" w:themeColor="background1" w:themeShade="80"/>
      <w:sz w:val="20"/>
      <w:szCs w:val="20"/>
    </w:rPr>
  </w:style>
  <w:style w:type="character" w:customStyle="1" w:styleId="SimpAR10BlackChar">
    <w:name w:val="Simp_AR_10_Black Char"/>
    <w:basedOn w:val="DefaultParagraphFont"/>
    <w:link w:val="SimpAR10Black"/>
    <w:rPr>
      <w:rFonts w:ascii="Courier New" w:eastAsia="Times New Roman" w:hAnsi="Courier New" w:cs="Simplified Arabic"/>
      <w:color w:val="808080" w:themeColor="background1" w:themeShade="80"/>
      <w:sz w:val="20"/>
      <w:szCs w:val="20"/>
    </w:rPr>
  </w:style>
  <w:style w:type="paragraph" w:customStyle="1" w:styleId="9348CBC0E6594EA4939DF10B1757DF66">
    <w:name w:val="9348CBC0E6594EA4939DF10B1757DF66"/>
  </w:style>
  <w:style w:type="character" w:customStyle="1" w:styleId="SimpAR14B">
    <w:name w:val="Simp_AR_14_B"/>
    <w:basedOn w:val="DefaultParagraphFont"/>
    <w:uiPriority w:val="1"/>
    <w:qFormat/>
    <w:rPr>
      <w:rFonts w:ascii="Simplified Arabic" w:hAnsi="Simplified Arabic"/>
      <w:bCs/>
      <w:sz w:val="28"/>
      <w:szCs w:val="28"/>
    </w:rPr>
  </w:style>
  <w:style w:type="paragraph" w:customStyle="1" w:styleId="F204B1E9C4724BD993C03FC66ADF6427">
    <w:name w:val="F204B1E9C4724BD993C03FC66ADF6427"/>
  </w:style>
  <w:style w:type="paragraph" w:customStyle="1" w:styleId="32A42EB6F7B24F2AA407698BDE67FC96">
    <w:name w:val="32A42EB6F7B24F2AA407698BDE67FC96"/>
  </w:style>
  <w:style w:type="paragraph" w:customStyle="1" w:styleId="154DE1AC0E3F4979B74CF3B1C19EDA0B">
    <w:name w:val="154DE1AC0E3F4979B74CF3B1C19EDA0B"/>
  </w:style>
  <w:style w:type="paragraph" w:customStyle="1" w:styleId="6CB93670A90943C78EBA8C622451DD9E">
    <w:name w:val="6CB93670A90943C78EBA8C622451DD9E"/>
  </w:style>
  <w:style w:type="paragraph" w:customStyle="1" w:styleId="3C386CFB33084966B25DB485992EAB09">
    <w:name w:val="3C386CFB33084966B25DB485992EAB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IP-F04-01.dotx</Template>
  <TotalTime>1</TotalTime>
  <Pages>1</Pages>
  <Words>90</Words>
  <Characters>518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IP-F04-01</vt:lpstr>
    </vt:vector>
  </TitlesOfParts>
  <Manager>QMR;Eng. Ahmed Juma</Manager>
  <Company>MoNE</Company>
  <LinksUpToDate>false</LinksUpToDate>
  <CharactersWithSpaces>607</CharactersWithSpaces>
  <SharedDoc>false</SharedDoc>
  <HLinks>
    <vt:vector size="6" baseType="variant">
      <vt:variant>
        <vt:i4>5505075</vt:i4>
      </vt:variant>
      <vt:variant>
        <vt:i4>0</vt:i4>
      </vt:variant>
      <vt:variant>
        <vt:i4>0</vt:i4>
      </vt:variant>
      <vt:variant>
        <vt:i4>5</vt:i4>
      </vt:variant>
      <vt:variant>
        <vt:lpwstr>mailto:info@met.gov.ps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IP-F04-01</dc:title>
  <dc:subject>اشعار بالإعتراض على طلب تسجيل</dc:subject>
  <dc:creator>Ahmed Smile_Laptop</dc:creator>
  <cp:keywords>IP-F04-01</cp:keywords>
  <cp:lastModifiedBy>Ahmed Smile_Laptop</cp:lastModifiedBy>
  <cp:revision>4</cp:revision>
  <cp:lastPrinted>2015-05-24T19:07:00Z</cp:lastPrinted>
  <dcterms:created xsi:type="dcterms:W3CDTF">2015-05-24T19:11:00Z</dcterms:created>
  <dcterms:modified xsi:type="dcterms:W3CDTF">2015-05-24T19:12:00Z</dcterms:modified>
  <cp:category>IP Word Formats</cp:category>
  <cp:contentStatus>Draft</cp:contentStatus>
</cp:coreProperties>
</file>